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B1BF" w14:textId="4C406E63" w:rsidR="000D5C1B" w:rsidRDefault="000D5C1B"/>
    <w:p w14:paraId="5ED7B53D" w14:textId="1450C6DF" w:rsidR="00894CE1" w:rsidRDefault="00894CE1"/>
    <w:p w14:paraId="79EA0717" w14:textId="7A0F90B7" w:rsidR="00894CE1" w:rsidRDefault="00894CE1"/>
    <w:p w14:paraId="2425648D" w14:textId="77777777" w:rsidR="005F6348" w:rsidRDefault="005F6348" w:rsidP="005F6348"/>
    <w:p w14:paraId="498F4C97" w14:textId="77777777" w:rsidR="005F6348" w:rsidRPr="009F1758" w:rsidRDefault="005F6348" w:rsidP="005F6348">
      <w:pPr>
        <w:spacing w:before="100" w:beforeAutospacing="1" w:after="100" w:afterAutospacing="1"/>
        <w:jc w:val="center"/>
        <w:rPr>
          <w:rFonts w:eastAsia="Times New Roman" w:cs="Calibri"/>
          <w:b/>
          <w:sz w:val="48"/>
          <w:szCs w:val="48"/>
          <w:lang w:eastAsia="it-IT"/>
        </w:rPr>
      </w:pPr>
      <w:r w:rsidRPr="009F1758">
        <w:rPr>
          <w:rFonts w:eastAsia="Times New Roman" w:cs="Calibri"/>
          <w:b/>
          <w:sz w:val="48"/>
          <w:szCs w:val="48"/>
          <w:lang w:eastAsia="it-IT"/>
        </w:rPr>
        <w:t>CYBER 4.0</w:t>
      </w:r>
    </w:p>
    <w:p w14:paraId="197A0EC1" w14:textId="77777777" w:rsidR="005F6348" w:rsidRPr="009F1758" w:rsidRDefault="005F6348" w:rsidP="005F6348">
      <w:pPr>
        <w:spacing w:before="100" w:beforeAutospacing="1" w:after="100" w:afterAutospacing="1"/>
        <w:jc w:val="center"/>
        <w:rPr>
          <w:rFonts w:eastAsia="Times New Roman" w:cs="Calibri"/>
          <w:b/>
          <w:sz w:val="48"/>
          <w:szCs w:val="48"/>
          <w:lang w:eastAsia="it-IT"/>
        </w:rPr>
      </w:pPr>
      <w:r w:rsidRPr="009F1758">
        <w:rPr>
          <w:rFonts w:eastAsia="Times New Roman" w:cs="Calibri"/>
          <w:b/>
          <w:sz w:val="48"/>
          <w:szCs w:val="48"/>
          <w:lang w:eastAsia="it-IT"/>
        </w:rPr>
        <w:t>COMPETENCE CENTRE</w:t>
      </w:r>
    </w:p>
    <w:p w14:paraId="7A94CA0B" w14:textId="77777777" w:rsidR="005F6348" w:rsidRDefault="005F6348" w:rsidP="005F6348">
      <w:pPr>
        <w:spacing w:before="100" w:beforeAutospacing="1" w:after="100" w:afterAutospacing="1"/>
        <w:jc w:val="both"/>
        <w:rPr>
          <w:rFonts w:eastAsia="Times New Roman" w:cs="Calibri"/>
          <w:bCs/>
          <w:lang w:eastAsia="it-IT"/>
        </w:rPr>
      </w:pPr>
    </w:p>
    <w:p w14:paraId="3917F039" w14:textId="77777777" w:rsidR="005F6348" w:rsidRPr="004C06A1" w:rsidRDefault="005F6348" w:rsidP="005F6348">
      <w:pPr>
        <w:spacing w:before="100" w:beforeAutospacing="1" w:after="100" w:afterAutospacing="1"/>
        <w:jc w:val="both"/>
        <w:rPr>
          <w:rFonts w:eastAsia="Times New Roman" w:cs="Calibri"/>
          <w:bCs/>
          <w:lang w:eastAsia="it-IT"/>
        </w:rPr>
      </w:pPr>
    </w:p>
    <w:p w14:paraId="666787A8" w14:textId="77777777" w:rsidR="005F6348" w:rsidRDefault="005F6348" w:rsidP="005F6348">
      <w:pPr>
        <w:jc w:val="center"/>
        <w:rPr>
          <w:b/>
        </w:rPr>
      </w:pPr>
      <w:r>
        <w:rPr>
          <w:b/>
        </w:rPr>
        <w:t>MODELLO A</w:t>
      </w:r>
    </w:p>
    <w:p w14:paraId="2CCC26C7" w14:textId="77777777" w:rsidR="005F6348" w:rsidRDefault="005F6348" w:rsidP="005F6348">
      <w:pPr>
        <w:jc w:val="center"/>
      </w:pPr>
      <w:r>
        <w:rPr>
          <w:b/>
        </w:rPr>
        <w:t>DOMANDA DI PARTECIPAZIONE</w:t>
      </w:r>
      <w:r w:rsidRPr="009B316E">
        <w:rPr>
          <w:b/>
        </w:rPr>
        <w:br/>
      </w:r>
    </w:p>
    <w:p w14:paraId="2EF8659A" w14:textId="77777777" w:rsidR="005F6348" w:rsidRDefault="005F6348" w:rsidP="005F6348">
      <w:pPr>
        <w:jc w:val="center"/>
      </w:pPr>
    </w:p>
    <w:p w14:paraId="0A5E9F76" w14:textId="77777777" w:rsidR="005F6348" w:rsidRDefault="005F6348" w:rsidP="005F6348">
      <w:pPr>
        <w:jc w:val="center"/>
      </w:pPr>
      <w:r>
        <w:t>BANDO SELEZIONE PROGETTI</w:t>
      </w:r>
      <w:r w:rsidRPr="009B316E">
        <w:t xml:space="preserve"> DI INNOVAZIONE, RICERCA INDUSTRIALE E SVILUPPO SPERIMENTALE</w:t>
      </w:r>
    </w:p>
    <w:p w14:paraId="6B183586" w14:textId="77777777" w:rsidR="005F6348" w:rsidRPr="009B316E" w:rsidRDefault="005F6348" w:rsidP="005F6348">
      <w:pPr>
        <w:jc w:val="center"/>
        <w:rPr>
          <w:b/>
        </w:rPr>
      </w:pPr>
    </w:p>
    <w:p w14:paraId="1ACA56B5" w14:textId="77777777" w:rsidR="005F6348" w:rsidRPr="004C06A1" w:rsidRDefault="005F6348" w:rsidP="005F6348">
      <w:pPr>
        <w:jc w:val="center"/>
        <w:rPr>
          <w:rFonts w:eastAsia="Times New Roman" w:cs="Calibri"/>
          <w:bCs/>
          <w:lang w:eastAsia="it-IT"/>
        </w:rPr>
      </w:pPr>
    </w:p>
    <w:p w14:paraId="5F6D2F59" w14:textId="77777777" w:rsidR="005F6348" w:rsidRDefault="005F6348" w:rsidP="005F6348">
      <w:pPr>
        <w:spacing w:before="100" w:beforeAutospacing="1" w:after="100" w:afterAutospacing="1"/>
        <w:jc w:val="both"/>
        <w:rPr>
          <w:rFonts w:eastAsia="Times New Roman" w:cs="Calibri"/>
          <w:bCs/>
          <w:lang w:eastAsia="it-IT"/>
        </w:rPr>
      </w:pPr>
    </w:p>
    <w:p w14:paraId="7ABE621D" w14:textId="77777777" w:rsidR="005F6348" w:rsidRDefault="005F6348" w:rsidP="005F6348">
      <w:pPr>
        <w:spacing w:before="100" w:beforeAutospacing="1" w:after="100" w:afterAutospacing="1"/>
        <w:jc w:val="both"/>
        <w:rPr>
          <w:rFonts w:eastAsia="Times New Roman" w:cs="Calibri"/>
          <w:bCs/>
          <w:lang w:eastAsia="it-IT"/>
        </w:rPr>
      </w:pPr>
    </w:p>
    <w:p w14:paraId="74C6EB3E" w14:textId="77777777" w:rsidR="005F6348" w:rsidRDefault="005F6348" w:rsidP="005F6348">
      <w:pPr>
        <w:spacing w:before="100" w:beforeAutospacing="1" w:after="100" w:afterAutospacing="1"/>
        <w:jc w:val="both"/>
        <w:rPr>
          <w:rFonts w:eastAsia="Times New Roman" w:cs="Calibri"/>
          <w:bCs/>
          <w:lang w:eastAsia="it-IT"/>
        </w:rPr>
      </w:pPr>
    </w:p>
    <w:p w14:paraId="0E3B9B58" w14:textId="77777777" w:rsidR="005F6348" w:rsidRDefault="005F6348" w:rsidP="005F6348">
      <w:pPr>
        <w:spacing w:before="100" w:beforeAutospacing="1" w:after="100" w:afterAutospacing="1"/>
        <w:jc w:val="both"/>
        <w:rPr>
          <w:rFonts w:eastAsia="Times New Roman" w:cs="Calibri"/>
          <w:bCs/>
          <w:lang w:eastAsia="it-IT"/>
        </w:rPr>
      </w:pPr>
    </w:p>
    <w:p w14:paraId="1FC32F26" w14:textId="77777777" w:rsidR="005F6348" w:rsidRDefault="005F6348" w:rsidP="005F6348">
      <w:pPr>
        <w:spacing w:before="100" w:beforeAutospacing="1" w:after="100" w:afterAutospacing="1"/>
        <w:jc w:val="both"/>
        <w:rPr>
          <w:rFonts w:eastAsia="Times New Roman" w:cs="Calibri"/>
          <w:bCs/>
          <w:lang w:eastAsia="it-IT"/>
        </w:rPr>
      </w:pPr>
    </w:p>
    <w:p w14:paraId="1DF496C7" w14:textId="77777777" w:rsidR="005F6348" w:rsidRDefault="005F6348" w:rsidP="005F6348">
      <w:pPr>
        <w:spacing w:before="100" w:beforeAutospacing="1" w:after="100" w:afterAutospacing="1"/>
        <w:jc w:val="both"/>
        <w:rPr>
          <w:rFonts w:eastAsia="Times New Roman" w:cs="Calibri"/>
          <w:bCs/>
          <w:lang w:eastAsia="it-IT"/>
        </w:rPr>
      </w:pPr>
    </w:p>
    <w:p w14:paraId="4B491F31" w14:textId="77777777" w:rsidR="005F6348" w:rsidRPr="009B316E" w:rsidRDefault="005F6348" w:rsidP="005F6348">
      <w:pPr>
        <w:pStyle w:val="TestoTabelle"/>
        <w:jc w:val="both"/>
        <w:rPr>
          <w:lang w:val="it-IT"/>
        </w:rPr>
      </w:pPr>
      <w:r w:rsidRPr="009B316E">
        <w:rPr>
          <w:lang w:val="it-IT"/>
        </w:rPr>
        <w:br w:type="page"/>
      </w:r>
    </w:p>
    <w:p w14:paraId="4F3E7EE8" w14:textId="77777777" w:rsidR="005F6348" w:rsidRPr="00400B62" w:rsidRDefault="005F6348" w:rsidP="005F6348">
      <w:pPr>
        <w:jc w:val="both"/>
        <w:rPr>
          <w:rStyle w:val="Riferimentointenso"/>
        </w:rPr>
      </w:pPr>
    </w:p>
    <w:p w14:paraId="2B975789" w14:textId="77777777" w:rsidR="005F6348" w:rsidRPr="00FD78F6" w:rsidRDefault="005F6348" w:rsidP="005F6348">
      <w:pPr>
        <w:jc w:val="both"/>
        <w:rPr>
          <w:rFonts w:eastAsia="Times New Roman" w:cs="Calibri"/>
          <w:bCs/>
          <w:lang w:eastAsia="it-IT"/>
        </w:rPr>
      </w:pPr>
    </w:p>
    <w:p w14:paraId="6805E0A8" w14:textId="77777777" w:rsidR="005F6348" w:rsidRPr="00400B62" w:rsidRDefault="005F6348" w:rsidP="005F6348">
      <w:pPr>
        <w:rPr>
          <w:rStyle w:val="Riferimentointens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5F6348" w:rsidRPr="00AB48BD" w14:paraId="45D2C624" w14:textId="77777777" w:rsidTr="00FD48A1">
        <w:trPr>
          <w:trHeight w:val="439"/>
        </w:trPr>
        <w:tc>
          <w:tcPr>
            <w:tcW w:w="9854" w:type="dxa"/>
            <w:shd w:val="clear" w:color="auto" w:fill="BFBFBF"/>
            <w:vAlign w:val="center"/>
          </w:tcPr>
          <w:p w14:paraId="44888E95" w14:textId="77777777" w:rsidR="005F6348" w:rsidRPr="00AB48BD" w:rsidRDefault="005F6348" w:rsidP="00FD48A1">
            <w:pPr>
              <w:rPr>
                <w:b/>
              </w:rPr>
            </w:pPr>
            <w:r w:rsidRPr="00AB48BD">
              <w:rPr>
                <w:b/>
              </w:rPr>
              <w:t>DATI IDENTIFICATIVI DEL PROGETTO</w:t>
            </w:r>
          </w:p>
        </w:tc>
      </w:tr>
      <w:tr w:rsidR="005F6348" w:rsidRPr="00AB48BD" w14:paraId="4F00816C" w14:textId="77777777" w:rsidTr="00FD48A1">
        <w:trPr>
          <w:trHeight w:val="439"/>
        </w:trPr>
        <w:tc>
          <w:tcPr>
            <w:tcW w:w="9854" w:type="dxa"/>
            <w:shd w:val="clear" w:color="auto" w:fill="auto"/>
            <w:vAlign w:val="center"/>
          </w:tcPr>
          <w:p w14:paraId="42082F04" w14:textId="77777777" w:rsidR="005F6348" w:rsidRPr="00AB48BD" w:rsidRDefault="005F6348" w:rsidP="00FD48A1">
            <w:r w:rsidRPr="00AB48BD">
              <w:rPr>
                <w:b/>
              </w:rPr>
              <w:t>Titolo del progetto:</w:t>
            </w:r>
          </w:p>
        </w:tc>
      </w:tr>
      <w:tr w:rsidR="005F6348" w:rsidRPr="00AB48BD" w14:paraId="697779DE" w14:textId="77777777" w:rsidTr="00FD48A1">
        <w:trPr>
          <w:trHeight w:val="439"/>
        </w:trPr>
        <w:tc>
          <w:tcPr>
            <w:tcW w:w="9854" w:type="dxa"/>
            <w:shd w:val="clear" w:color="auto" w:fill="auto"/>
            <w:vAlign w:val="center"/>
          </w:tcPr>
          <w:p w14:paraId="6171E553" w14:textId="77777777" w:rsidR="005F6348" w:rsidRPr="00AB48BD" w:rsidRDefault="005F6348" w:rsidP="00FD48A1">
            <w:r w:rsidRPr="00AB48BD">
              <w:rPr>
                <w:b/>
              </w:rPr>
              <w:t>Acronimo:</w:t>
            </w:r>
          </w:p>
        </w:tc>
      </w:tr>
    </w:tbl>
    <w:p w14:paraId="278B15E3" w14:textId="77777777" w:rsidR="005F6348" w:rsidRDefault="005F6348" w:rsidP="005F6348">
      <w:pPr>
        <w:ind w:left="708"/>
        <w:rPr>
          <w:lang w:val="en-US"/>
        </w:rPr>
      </w:pPr>
    </w:p>
    <w:p w14:paraId="1DD36FF2" w14:textId="77777777" w:rsidR="005F6348" w:rsidRDefault="005F6348" w:rsidP="005F63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5F6348" w:rsidRPr="00AB48BD" w14:paraId="18AF4B88" w14:textId="77777777" w:rsidTr="00FD48A1">
        <w:trPr>
          <w:trHeight w:val="489"/>
        </w:trPr>
        <w:tc>
          <w:tcPr>
            <w:tcW w:w="9854" w:type="dxa"/>
            <w:shd w:val="clear" w:color="auto" w:fill="BFBFBF"/>
            <w:vAlign w:val="center"/>
          </w:tcPr>
          <w:p w14:paraId="537A5F85" w14:textId="77777777" w:rsidR="005F6348" w:rsidRPr="00AB48BD" w:rsidRDefault="005F6348" w:rsidP="00FD48A1">
            <w:pPr>
              <w:rPr>
                <w:b/>
              </w:rPr>
            </w:pPr>
            <w:r w:rsidRPr="00AB48BD">
              <w:rPr>
                <w:b/>
              </w:rPr>
              <w:t>DATI</w:t>
            </w:r>
            <w:r w:rsidRPr="00AB48BD">
              <w:t xml:space="preserve"> </w:t>
            </w:r>
            <w:r w:rsidRPr="00AB48BD">
              <w:rPr>
                <w:b/>
                <w:bCs/>
              </w:rPr>
              <w:t>IDENTIFICATIVI DELL’IMPRESA PROPONENTE/IMPRESA CAPOFILA</w:t>
            </w:r>
          </w:p>
        </w:tc>
      </w:tr>
      <w:tr w:rsidR="005F6348" w:rsidRPr="00AB48BD" w14:paraId="242B28BC" w14:textId="77777777" w:rsidTr="00FD48A1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14:paraId="17F16E8F" w14:textId="77777777" w:rsidR="005F6348" w:rsidRPr="00AB48BD" w:rsidRDefault="005F6348" w:rsidP="00FD48A1">
            <w:pPr>
              <w:rPr>
                <w:b/>
              </w:rPr>
            </w:pPr>
            <w:r w:rsidRPr="00AB48BD">
              <w:rPr>
                <w:b/>
              </w:rPr>
              <w:t>Denominazione:</w:t>
            </w:r>
          </w:p>
        </w:tc>
      </w:tr>
      <w:tr w:rsidR="005F6348" w:rsidRPr="00AB48BD" w14:paraId="28D1F733" w14:textId="77777777" w:rsidTr="00FD48A1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14:paraId="26C68466" w14:textId="77777777" w:rsidR="005F6348" w:rsidRPr="00AB48BD" w:rsidRDefault="005F6348" w:rsidP="00FD48A1">
            <w:pPr>
              <w:rPr>
                <w:b/>
              </w:rPr>
            </w:pPr>
            <w:r w:rsidRPr="00AB48BD">
              <w:rPr>
                <w:b/>
              </w:rPr>
              <w:t>Forma giuridica:</w:t>
            </w:r>
          </w:p>
        </w:tc>
      </w:tr>
      <w:tr w:rsidR="005F6348" w:rsidRPr="00AB48BD" w14:paraId="55319FEC" w14:textId="77777777" w:rsidTr="00FD48A1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14:paraId="1A053792" w14:textId="77777777" w:rsidR="005F6348" w:rsidRPr="00AB48BD" w:rsidRDefault="005F6348" w:rsidP="00FD48A1">
            <w:pPr>
              <w:rPr>
                <w:b/>
              </w:rPr>
            </w:pPr>
            <w:r w:rsidRPr="00AB48BD">
              <w:rPr>
                <w:b/>
              </w:rPr>
              <w:t>C.F.:</w:t>
            </w:r>
          </w:p>
        </w:tc>
      </w:tr>
      <w:tr w:rsidR="005F6348" w:rsidRPr="00AB48BD" w14:paraId="4E6B4592" w14:textId="77777777" w:rsidTr="00FD48A1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14:paraId="6BD1104D" w14:textId="77777777" w:rsidR="005F6348" w:rsidRPr="00AB48BD" w:rsidRDefault="005F6348" w:rsidP="00FD48A1">
            <w:pPr>
              <w:rPr>
                <w:b/>
              </w:rPr>
            </w:pPr>
            <w:r w:rsidRPr="00AB48BD">
              <w:rPr>
                <w:b/>
              </w:rPr>
              <w:t>P.IVA.:</w:t>
            </w:r>
          </w:p>
        </w:tc>
      </w:tr>
      <w:tr w:rsidR="005F6348" w:rsidRPr="00AB48BD" w14:paraId="5CA0D346" w14:textId="77777777" w:rsidTr="00FD48A1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14:paraId="0458C597" w14:textId="77777777" w:rsidR="005F6348" w:rsidRPr="00AB48BD" w:rsidRDefault="005F6348" w:rsidP="00FD48A1">
            <w:pPr>
              <w:rPr>
                <w:b/>
              </w:rPr>
            </w:pPr>
            <w:r w:rsidRPr="00AB48BD">
              <w:rPr>
                <w:b/>
              </w:rPr>
              <w:t>Posta elettronica certificata (come risultante dal Registro delle imprese):</w:t>
            </w:r>
          </w:p>
        </w:tc>
      </w:tr>
    </w:tbl>
    <w:p w14:paraId="20D5FEB8" w14:textId="77777777" w:rsidR="005F6348" w:rsidRPr="00400B62" w:rsidRDefault="005F6348" w:rsidP="005F634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5F6348" w:rsidRPr="00AB48BD" w14:paraId="3EB39D65" w14:textId="77777777" w:rsidTr="00FD48A1">
        <w:trPr>
          <w:trHeight w:val="452"/>
        </w:trPr>
        <w:tc>
          <w:tcPr>
            <w:tcW w:w="9854" w:type="dxa"/>
            <w:shd w:val="clear" w:color="auto" w:fill="BFBFBF"/>
          </w:tcPr>
          <w:p w14:paraId="4C99ADF6" w14:textId="77777777" w:rsidR="005F6348" w:rsidRPr="00AB48BD" w:rsidRDefault="005F6348" w:rsidP="00FD48A1">
            <w:r w:rsidRPr="00AB48BD">
              <w:rPr>
                <w:b/>
                <w:bCs/>
              </w:rPr>
              <w:t>DATI RELATIVI AL SOTTOSCRITTORE DELLA PRESENTE DICHIARAZIONE</w:t>
            </w:r>
          </w:p>
        </w:tc>
      </w:tr>
      <w:tr w:rsidR="005F6348" w:rsidRPr="00AB48BD" w14:paraId="329D9D74" w14:textId="77777777" w:rsidTr="00FD48A1">
        <w:trPr>
          <w:trHeight w:val="988"/>
        </w:trPr>
        <w:tc>
          <w:tcPr>
            <w:tcW w:w="9854" w:type="dxa"/>
            <w:shd w:val="clear" w:color="auto" w:fill="auto"/>
          </w:tcPr>
          <w:p w14:paraId="0BA9FC2B" w14:textId="77777777" w:rsidR="005F6348" w:rsidRPr="00AB48BD" w:rsidRDefault="005F6348" w:rsidP="00FD48A1"/>
          <w:p w14:paraId="133BB43F" w14:textId="77777777" w:rsidR="005F6348" w:rsidRPr="00AB48BD" w:rsidRDefault="005F6348" w:rsidP="00FD48A1">
            <w:r w:rsidRPr="00AB48BD">
              <w:t>Nome _______________________________ Cognome _________________________________________</w:t>
            </w:r>
          </w:p>
          <w:p w14:paraId="747E9852" w14:textId="77777777" w:rsidR="005F6348" w:rsidRPr="00AB48BD" w:rsidRDefault="005F6348" w:rsidP="00FD48A1"/>
          <w:p w14:paraId="37A66DE9" w14:textId="77777777" w:rsidR="005F6348" w:rsidRPr="00AB48BD" w:rsidRDefault="005F6348" w:rsidP="00FD48A1">
            <w:r w:rsidRPr="00AB48BD">
              <w:t>Data di nascita (gg/mm/aaaa) _____________________ Provincia di nascita: ________________________</w:t>
            </w:r>
          </w:p>
          <w:p w14:paraId="06D361AF" w14:textId="77777777" w:rsidR="005F6348" w:rsidRPr="00AB48BD" w:rsidRDefault="005F6348" w:rsidP="00FD48A1"/>
          <w:p w14:paraId="76572879" w14:textId="77777777" w:rsidR="005F6348" w:rsidRPr="00AB48BD" w:rsidRDefault="005F6348" w:rsidP="00FD48A1">
            <w:r w:rsidRPr="00AB48BD">
              <w:t>Comune (o Stato estero) di nascita ___________________________________________________________________</w:t>
            </w:r>
          </w:p>
          <w:p w14:paraId="08B8A91D" w14:textId="77777777" w:rsidR="005F6348" w:rsidRPr="00AB48BD" w:rsidRDefault="005F6348" w:rsidP="00FD48A1"/>
          <w:p w14:paraId="2F3C7A74" w14:textId="59572858" w:rsidR="005F6348" w:rsidRPr="00AB48BD" w:rsidRDefault="005F6348" w:rsidP="00FD48A1">
            <w:r w:rsidRPr="00AB48BD">
              <w:t>C.F. firmatario ________________________ in qualità di</w:t>
            </w:r>
            <w:r w:rsidRPr="00AB48BD">
              <w:rPr>
                <w:rStyle w:val="Rimandonotaapidipagina"/>
              </w:rPr>
              <w:footnoteReference w:id="2"/>
            </w:r>
            <w:r w:rsidRPr="00AB48BD">
              <w:t xml:space="preserve"> ________________________________</w:t>
            </w:r>
          </w:p>
          <w:p w14:paraId="3E328178" w14:textId="77777777" w:rsidR="005F6348" w:rsidRPr="00AB48BD" w:rsidRDefault="005F6348" w:rsidP="00FD48A1"/>
        </w:tc>
      </w:tr>
    </w:tbl>
    <w:p w14:paraId="63AE4235" w14:textId="63E33C1C" w:rsidR="00E613BE" w:rsidRDefault="00E613BE" w:rsidP="005F6348"/>
    <w:p w14:paraId="1F85EFEA" w14:textId="77777777" w:rsidR="00E613BE" w:rsidRDefault="00E613BE">
      <w: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918"/>
      </w:tblGrid>
      <w:tr w:rsidR="005F6348" w:rsidRPr="00AB48BD" w14:paraId="13521501" w14:textId="77777777" w:rsidTr="00686842">
        <w:trPr>
          <w:trHeight w:val="256"/>
        </w:trPr>
        <w:tc>
          <w:tcPr>
            <w:tcW w:w="9918" w:type="dxa"/>
            <w:shd w:val="clear" w:color="auto" w:fill="BFBFBF"/>
          </w:tcPr>
          <w:p w14:paraId="2F2EC7A4" w14:textId="77777777" w:rsidR="005F6348" w:rsidRPr="00AB48BD" w:rsidRDefault="005F6348" w:rsidP="00FD48A1">
            <w:pPr>
              <w:rPr>
                <w:b/>
                <w:bCs/>
              </w:rPr>
            </w:pPr>
            <w:r w:rsidRPr="00AB48BD">
              <w:rPr>
                <w:b/>
                <w:bCs/>
              </w:rPr>
              <w:lastRenderedPageBreak/>
              <w:t>DICHIARAZIONE SOSTITUTIVA AI SENSI DEL D.P.R. N. 445/2000</w:t>
            </w:r>
          </w:p>
          <w:p w14:paraId="30ADB6FF" w14:textId="77777777" w:rsidR="005F6348" w:rsidRPr="00AB48BD" w:rsidRDefault="005F6348" w:rsidP="00FD48A1"/>
        </w:tc>
      </w:tr>
    </w:tbl>
    <w:p w14:paraId="4EFC7BF6" w14:textId="77777777" w:rsidR="005F6348" w:rsidRPr="00400B62" w:rsidRDefault="005F6348" w:rsidP="005F6348"/>
    <w:p w14:paraId="472C79D6" w14:textId="77777777" w:rsidR="005F6348" w:rsidRPr="009C2263" w:rsidRDefault="005F6348" w:rsidP="005F6348">
      <w:r w:rsidRPr="00EB0A48">
        <w:t>Il/La sottoscritto/a, in qualità di</w:t>
      </w:r>
      <w:r>
        <w:rPr>
          <w:rStyle w:val="Rimandonotaapidipagina"/>
        </w:rPr>
        <w:footnoteRef/>
      </w:r>
      <w:r>
        <w:t xml:space="preserve"> </w:t>
      </w:r>
      <w:r w:rsidRPr="00EB0A48">
        <w:t>_________________________________ dell’impresa proponente o, in caso di proposta progettuale aggregata, dell’impresa proponente capofila,</w:t>
      </w:r>
      <w:r>
        <w:t xml:space="preserve"> </w:t>
      </w:r>
    </w:p>
    <w:p w14:paraId="104AEF0C" w14:textId="77777777" w:rsidR="005F6348" w:rsidRDefault="005F6348" w:rsidP="005F6348">
      <w:pPr>
        <w:jc w:val="center"/>
        <w:rPr>
          <w:b/>
        </w:rPr>
      </w:pPr>
    </w:p>
    <w:p w14:paraId="25C14CD8" w14:textId="77777777" w:rsidR="005F6348" w:rsidRPr="00FA2412" w:rsidRDefault="005F6348" w:rsidP="005F6348">
      <w:pPr>
        <w:jc w:val="center"/>
        <w:rPr>
          <w:b/>
        </w:rPr>
      </w:pPr>
      <w:r w:rsidRPr="00FA2412">
        <w:rPr>
          <w:b/>
        </w:rPr>
        <w:t>DICHIARA</w:t>
      </w:r>
    </w:p>
    <w:p w14:paraId="03ADB7C4" w14:textId="77777777" w:rsidR="005F6348" w:rsidRPr="00AB48BD" w:rsidRDefault="005F6348" w:rsidP="00E613BE">
      <w:pPr>
        <w:pStyle w:val="Paragrafolettere"/>
        <w:numPr>
          <w:ilvl w:val="0"/>
          <w:numId w:val="4"/>
        </w:numPr>
        <w:ind w:right="142"/>
        <w:rPr>
          <w:rFonts w:cs="Calibri"/>
        </w:rPr>
      </w:pPr>
      <w:r w:rsidRPr="00AB48BD">
        <w:rPr>
          <w:rFonts w:cs="Calibri"/>
        </w:rPr>
        <w:t>che l’Impresa proponente o il soggetto costituendo/costituito rientra tra i soggetti beneficiari di cui all’art. 4 del Bando CYBER 4.0 1/2023, in particolare:</w:t>
      </w:r>
    </w:p>
    <w:p w14:paraId="3A6F7DA5" w14:textId="77777777" w:rsidR="005F6348" w:rsidRPr="00AB48BD" w:rsidRDefault="005F6348" w:rsidP="005F6348">
      <w:pPr>
        <w:pStyle w:val="Paragrafolettere"/>
        <w:numPr>
          <w:ilvl w:val="0"/>
          <w:numId w:val="0"/>
        </w:numPr>
        <w:ind w:left="717"/>
        <w:rPr>
          <w:rFonts w:cs="Calibri"/>
          <w:highlight w:val="lightGray"/>
        </w:rPr>
      </w:pPr>
    </w:p>
    <w:tbl>
      <w:tblPr>
        <w:tblW w:w="9561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9075"/>
      </w:tblGrid>
      <w:tr w:rsidR="005F6348" w:rsidRPr="00AB48BD" w14:paraId="4DA9E49B" w14:textId="77777777" w:rsidTr="00686842">
        <w:trPr>
          <w:trHeight w:val="569"/>
        </w:trPr>
        <w:tc>
          <w:tcPr>
            <w:tcW w:w="486" w:type="dxa"/>
            <w:shd w:val="clear" w:color="auto" w:fill="auto"/>
            <w:vAlign w:val="center"/>
          </w:tcPr>
          <w:p w14:paraId="6233F98F" w14:textId="77777777" w:rsidR="005F6348" w:rsidRPr="00AB48BD" w:rsidRDefault="005F6348" w:rsidP="00FD48A1">
            <w:pPr>
              <w:pStyle w:val="Paragrafolettere"/>
              <w:numPr>
                <w:ilvl w:val="0"/>
                <w:numId w:val="0"/>
              </w:numPr>
              <w:jc w:val="left"/>
              <w:rPr>
                <w:rFonts w:cs="Calibri"/>
                <w:highlight w:val="lightGray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F409FAA" wp14:editId="6D3A29B3">
                      <wp:extent cx="143510" cy="144145"/>
                      <wp:effectExtent l="0" t="0" r="0" b="0"/>
                      <wp:docPr id="1364749593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1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319EDF" id="Rettangolo 9" o:spid="_x0000_s1026" style="width:11.3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" filled="f" strokecolor="windowTex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75" w:type="dxa"/>
            <w:shd w:val="clear" w:color="auto" w:fill="auto"/>
            <w:vAlign w:val="center"/>
          </w:tcPr>
          <w:p w14:paraId="7EF9BBE3" w14:textId="77777777" w:rsidR="005F6348" w:rsidRPr="00AB48BD" w:rsidRDefault="005F6348" w:rsidP="00FD48A1">
            <w:pPr>
              <w:pStyle w:val="Paragrafolettere"/>
              <w:numPr>
                <w:ilvl w:val="0"/>
                <w:numId w:val="0"/>
              </w:numPr>
              <w:spacing w:before="0" w:after="0"/>
              <w:jc w:val="left"/>
              <w:rPr>
                <w:rFonts w:cs="Calibri"/>
                <w:highlight w:val="lightGray"/>
              </w:rPr>
            </w:pPr>
            <w:r w:rsidRPr="00AB48BD">
              <w:rPr>
                <w:rFonts w:cs="Calibri"/>
              </w:rPr>
              <w:t>Impresa proponente singola</w:t>
            </w:r>
          </w:p>
        </w:tc>
      </w:tr>
      <w:tr w:rsidR="005F6348" w:rsidRPr="00AB48BD" w14:paraId="63E29D2F" w14:textId="77777777" w:rsidTr="00686842">
        <w:trPr>
          <w:trHeight w:val="783"/>
        </w:trPr>
        <w:tc>
          <w:tcPr>
            <w:tcW w:w="486" w:type="dxa"/>
            <w:shd w:val="clear" w:color="auto" w:fill="auto"/>
            <w:vAlign w:val="center"/>
          </w:tcPr>
          <w:p w14:paraId="09B3F2CB" w14:textId="77777777" w:rsidR="005F6348" w:rsidRPr="00AB48BD" w:rsidRDefault="005F6348" w:rsidP="00FD48A1">
            <w:pPr>
              <w:pStyle w:val="Paragrafolettere"/>
              <w:numPr>
                <w:ilvl w:val="0"/>
                <w:numId w:val="0"/>
              </w:numPr>
              <w:jc w:val="left"/>
              <w:rPr>
                <w:rFonts w:cs="Calibri"/>
                <w:highlight w:val="lightGray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B5EBC46" wp14:editId="2C69BA33">
                      <wp:extent cx="143510" cy="144145"/>
                      <wp:effectExtent l="0" t="0" r="0" b="0"/>
                      <wp:docPr id="179855776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1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5F58C5" id="Rettangolo 8" o:spid="_x0000_s1026" style="width:11.3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" filled="f" strokecolor="windowTex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75" w:type="dxa"/>
            <w:shd w:val="clear" w:color="auto" w:fill="auto"/>
            <w:vAlign w:val="center"/>
          </w:tcPr>
          <w:p w14:paraId="5775F91C" w14:textId="77777777" w:rsidR="005F6348" w:rsidRPr="00AB48BD" w:rsidRDefault="005F6348" w:rsidP="00FD48A1">
            <w:pPr>
              <w:pStyle w:val="Paragrafolettere"/>
              <w:numPr>
                <w:ilvl w:val="0"/>
                <w:numId w:val="0"/>
              </w:numPr>
              <w:spacing w:before="0" w:after="0"/>
              <w:jc w:val="left"/>
              <w:rPr>
                <w:rFonts w:cs="Calibri"/>
                <w:highlight w:val="lightGray"/>
              </w:rPr>
            </w:pPr>
            <w:r w:rsidRPr="00335D52">
              <w:t xml:space="preserve">ATS, ATI o altra forma contrattuale equipollente </w:t>
            </w:r>
            <w:r w:rsidRPr="00AB48BD">
              <w:rPr>
                <w:rFonts w:cs="Calibri"/>
              </w:rPr>
              <w:t>costituita il (gg/mm/aa)</w:t>
            </w:r>
          </w:p>
        </w:tc>
      </w:tr>
      <w:tr w:rsidR="005F6348" w:rsidRPr="00AB48BD" w14:paraId="0FF2E4E7" w14:textId="77777777" w:rsidTr="00686842">
        <w:trPr>
          <w:trHeight w:val="806"/>
        </w:trPr>
        <w:tc>
          <w:tcPr>
            <w:tcW w:w="486" w:type="dxa"/>
            <w:shd w:val="clear" w:color="auto" w:fill="auto"/>
            <w:vAlign w:val="center"/>
          </w:tcPr>
          <w:p w14:paraId="07B4F124" w14:textId="77777777" w:rsidR="005F6348" w:rsidRPr="00AB48BD" w:rsidRDefault="005F6348" w:rsidP="00FD48A1">
            <w:pPr>
              <w:pStyle w:val="Paragrafolettere"/>
              <w:numPr>
                <w:ilvl w:val="0"/>
                <w:numId w:val="0"/>
              </w:numPr>
              <w:jc w:val="left"/>
              <w:rPr>
                <w:rFonts w:cs="Calibri"/>
                <w:highlight w:val="lightGray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18F83D" wp14:editId="2BF82177">
                      <wp:extent cx="143510" cy="144145"/>
                      <wp:effectExtent l="0" t="0" r="0" b="0"/>
                      <wp:docPr id="2029573848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1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ADEB9E" id="Rettangolo 7" o:spid="_x0000_s1026" style="width:11.3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" filled="f" strokecolor="windowTex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75" w:type="dxa"/>
            <w:shd w:val="clear" w:color="auto" w:fill="auto"/>
            <w:vAlign w:val="center"/>
          </w:tcPr>
          <w:p w14:paraId="4393961E" w14:textId="77777777" w:rsidR="005F6348" w:rsidRPr="00AB48BD" w:rsidRDefault="005F6348" w:rsidP="00FD48A1">
            <w:pPr>
              <w:pStyle w:val="Paragrafolettere"/>
              <w:numPr>
                <w:ilvl w:val="0"/>
                <w:numId w:val="0"/>
              </w:numPr>
              <w:spacing w:before="0" w:after="0"/>
              <w:jc w:val="left"/>
              <w:rPr>
                <w:rFonts w:cs="Calibri"/>
                <w:highlight w:val="lightGray"/>
              </w:rPr>
            </w:pPr>
            <w:r w:rsidRPr="00AB48BD">
              <w:rPr>
                <w:rFonts w:cs="Calibri"/>
              </w:rPr>
              <w:t xml:space="preserve">ATS, ATI o altra forma contrattuale equipollente costituenda </w:t>
            </w:r>
          </w:p>
        </w:tc>
      </w:tr>
    </w:tbl>
    <w:p w14:paraId="744429E3" w14:textId="77777777" w:rsidR="005F6348" w:rsidRDefault="005F6348" w:rsidP="005F6348">
      <w:pPr>
        <w:pStyle w:val="Paragrafoelenco"/>
        <w:numPr>
          <w:ilvl w:val="0"/>
          <w:numId w:val="4"/>
        </w:numPr>
        <w:spacing w:before="120" w:after="120" w:line="276" w:lineRule="auto"/>
        <w:jc w:val="both"/>
      </w:pPr>
      <w:r w:rsidRPr="00AB48BD">
        <w:rPr>
          <w:rFonts w:cs="Calibri"/>
        </w:rPr>
        <w:t xml:space="preserve">che il partenariato, </w:t>
      </w:r>
      <w:r w:rsidRPr="00AB48BD">
        <w:rPr>
          <w:rFonts w:cs="Calibri"/>
          <w:b/>
        </w:rPr>
        <w:t>è composto dall’impresa capofila e dai seguenti partner: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918"/>
      </w:tblGrid>
      <w:tr w:rsidR="005F6348" w:rsidRPr="00AB48BD" w14:paraId="26CD4B9E" w14:textId="77777777" w:rsidTr="00686842">
        <w:tc>
          <w:tcPr>
            <w:tcW w:w="9918" w:type="dxa"/>
            <w:shd w:val="clear" w:color="auto" w:fill="BFBFBF"/>
          </w:tcPr>
          <w:p w14:paraId="7607DD9A" w14:textId="77777777" w:rsidR="005F6348" w:rsidRPr="00AB48BD" w:rsidRDefault="005F6348" w:rsidP="00FD48A1">
            <w:pPr>
              <w:rPr>
                <w:b/>
                <w:bCs/>
              </w:rPr>
            </w:pPr>
            <w:r w:rsidRPr="00AB48BD">
              <w:rPr>
                <w:b/>
                <w:bCs/>
              </w:rPr>
              <w:t>PARTNER 1</w:t>
            </w:r>
          </w:p>
        </w:tc>
      </w:tr>
    </w:tbl>
    <w:p w14:paraId="2CDAAAD1" w14:textId="77777777" w:rsidR="005F6348" w:rsidRDefault="005F6348" w:rsidP="005F6348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5F6348" w:rsidRPr="00AB48BD" w14:paraId="01CCD7CA" w14:textId="77777777" w:rsidTr="00686842">
        <w:trPr>
          <w:trHeight w:val="567"/>
        </w:trPr>
        <w:tc>
          <w:tcPr>
            <w:tcW w:w="9918" w:type="dxa"/>
            <w:shd w:val="clear" w:color="auto" w:fill="auto"/>
            <w:vAlign w:val="center"/>
          </w:tcPr>
          <w:p w14:paraId="5BD7D32A" w14:textId="77777777" w:rsidR="005F6348" w:rsidRPr="00AB48BD" w:rsidRDefault="005F6348" w:rsidP="00FD48A1">
            <w:pPr>
              <w:rPr>
                <w:b/>
              </w:rPr>
            </w:pPr>
            <w:r w:rsidRPr="00AB48BD">
              <w:rPr>
                <w:b/>
              </w:rPr>
              <w:t>Denominazione:</w:t>
            </w:r>
          </w:p>
        </w:tc>
      </w:tr>
      <w:tr w:rsidR="005F6348" w:rsidRPr="00AB48BD" w14:paraId="68DEC872" w14:textId="77777777" w:rsidTr="00686842">
        <w:trPr>
          <w:trHeight w:val="567"/>
        </w:trPr>
        <w:tc>
          <w:tcPr>
            <w:tcW w:w="9918" w:type="dxa"/>
            <w:shd w:val="clear" w:color="auto" w:fill="auto"/>
            <w:vAlign w:val="center"/>
          </w:tcPr>
          <w:p w14:paraId="2A7F1895" w14:textId="77777777" w:rsidR="005F6348" w:rsidRPr="00AB48BD" w:rsidRDefault="005F6348" w:rsidP="00FD48A1">
            <w:pPr>
              <w:rPr>
                <w:b/>
              </w:rPr>
            </w:pPr>
            <w:r w:rsidRPr="00AB48BD">
              <w:rPr>
                <w:b/>
              </w:rPr>
              <w:t>Forma giuridica:</w:t>
            </w:r>
          </w:p>
        </w:tc>
      </w:tr>
      <w:tr w:rsidR="005F6348" w:rsidRPr="00AB48BD" w14:paraId="73BAB3F7" w14:textId="77777777" w:rsidTr="00686842">
        <w:trPr>
          <w:trHeight w:val="567"/>
        </w:trPr>
        <w:tc>
          <w:tcPr>
            <w:tcW w:w="9918" w:type="dxa"/>
            <w:shd w:val="clear" w:color="auto" w:fill="auto"/>
            <w:vAlign w:val="center"/>
          </w:tcPr>
          <w:p w14:paraId="45BCB6B9" w14:textId="77777777" w:rsidR="005F6348" w:rsidRPr="00AB48BD" w:rsidRDefault="005F6348" w:rsidP="00FD48A1">
            <w:pPr>
              <w:rPr>
                <w:b/>
              </w:rPr>
            </w:pPr>
            <w:r w:rsidRPr="00AB48BD">
              <w:rPr>
                <w:b/>
              </w:rPr>
              <w:t>C.F.:</w:t>
            </w:r>
          </w:p>
        </w:tc>
      </w:tr>
      <w:tr w:rsidR="005F6348" w:rsidRPr="00AB48BD" w14:paraId="28CD8D1C" w14:textId="77777777" w:rsidTr="00686842">
        <w:trPr>
          <w:trHeight w:val="567"/>
        </w:trPr>
        <w:tc>
          <w:tcPr>
            <w:tcW w:w="9918" w:type="dxa"/>
            <w:shd w:val="clear" w:color="auto" w:fill="auto"/>
            <w:vAlign w:val="center"/>
          </w:tcPr>
          <w:p w14:paraId="5C9705FC" w14:textId="77777777" w:rsidR="005F6348" w:rsidRPr="00AB48BD" w:rsidRDefault="005F6348" w:rsidP="00FD48A1">
            <w:pPr>
              <w:rPr>
                <w:b/>
              </w:rPr>
            </w:pPr>
            <w:r w:rsidRPr="00AB48BD">
              <w:rPr>
                <w:b/>
              </w:rPr>
              <w:t>P.IVA.:</w:t>
            </w:r>
          </w:p>
        </w:tc>
      </w:tr>
      <w:tr w:rsidR="005F6348" w:rsidRPr="00AB48BD" w14:paraId="7141E6C6" w14:textId="77777777" w:rsidTr="00686842">
        <w:trPr>
          <w:trHeight w:val="567"/>
        </w:trPr>
        <w:tc>
          <w:tcPr>
            <w:tcW w:w="9918" w:type="dxa"/>
            <w:shd w:val="clear" w:color="auto" w:fill="auto"/>
            <w:vAlign w:val="center"/>
          </w:tcPr>
          <w:p w14:paraId="70AB289C" w14:textId="77777777" w:rsidR="005F6348" w:rsidRPr="00AB48BD" w:rsidRDefault="005F6348" w:rsidP="00FD48A1">
            <w:pPr>
              <w:rPr>
                <w:b/>
              </w:rPr>
            </w:pPr>
            <w:r w:rsidRPr="00AB48BD">
              <w:rPr>
                <w:b/>
              </w:rPr>
              <w:t>Posta elettronica certificata (come risultante dal Registro delle imprese):</w:t>
            </w:r>
          </w:p>
        </w:tc>
      </w:tr>
    </w:tbl>
    <w:p w14:paraId="083F2EBF" w14:textId="77777777" w:rsidR="005F6348" w:rsidRPr="00AB48BD" w:rsidRDefault="005F6348" w:rsidP="005F6348">
      <w:pPr>
        <w:jc w:val="center"/>
        <w:rPr>
          <w:i/>
          <w:color w:val="808080"/>
        </w:rPr>
      </w:pPr>
      <w:r w:rsidRPr="00AB48BD">
        <w:rPr>
          <w:i/>
          <w:color w:val="808080"/>
        </w:rPr>
        <w:t>(ripetere per ogni partner)</w:t>
      </w:r>
    </w:p>
    <w:p w14:paraId="7AF10FC1" w14:textId="77777777" w:rsidR="005F6348" w:rsidRDefault="005F6348" w:rsidP="005F6348">
      <w:pPr>
        <w:jc w:val="center"/>
        <w:rPr>
          <w:b/>
        </w:rPr>
      </w:pPr>
    </w:p>
    <w:p w14:paraId="0CF64C10" w14:textId="77777777" w:rsidR="005F6348" w:rsidRDefault="005F6348" w:rsidP="005F6348">
      <w:pPr>
        <w:jc w:val="center"/>
        <w:rPr>
          <w:b/>
        </w:rPr>
      </w:pPr>
      <w:r w:rsidRPr="00D4335C">
        <w:rPr>
          <w:b/>
        </w:rPr>
        <w:t>CHIEDE</w:t>
      </w:r>
    </w:p>
    <w:p w14:paraId="5FD0B955" w14:textId="77777777" w:rsidR="005F6348" w:rsidRPr="005766AA" w:rsidRDefault="005F6348" w:rsidP="005F6348">
      <w:pPr>
        <w:jc w:val="both"/>
      </w:pPr>
      <w:r w:rsidRPr="001C3654">
        <w:t xml:space="preserve">la concessione dei benefici assegnati in base a quanto previsto dal </w:t>
      </w:r>
      <w:r w:rsidRPr="00E61A05">
        <w:rPr>
          <w:color w:val="000000"/>
        </w:rPr>
        <w:t>Decreto MIMIT del 10 marzo 2023 (pubblicato in Gazzetta ufficiale n. 98 del 27 aprile 2023</w:t>
      </w:r>
      <w:r>
        <w:rPr>
          <w:color w:val="000000"/>
        </w:rPr>
        <w:t xml:space="preserve">) </w:t>
      </w:r>
      <w:r w:rsidRPr="00E61A05">
        <w:rPr>
          <w:color w:val="000000"/>
        </w:rPr>
        <w:t>secondo le definizioni e nel rispetto delle condizioni di cui all’articolo 25 del Regolamento (UE) n. 651/2014 della Commissione del 17 giugno 2014 e s.m.i.</w:t>
      </w:r>
      <w:r>
        <w:rPr>
          <w:color w:val="000000"/>
        </w:rPr>
        <w:t xml:space="preserve"> </w:t>
      </w:r>
      <w:r w:rsidRPr="001C3654">
        <w:t xml:space="preserve">per la realizzazione del piano di attività del costo complessivo di </w:t>
      </w:r>
      <w:r w:rsidRPr="0013758E">
        <w:t xml:space="preserve">€________________________________________________, </w:t>
      </w:r>
      <w:r>
        <w:t xml:space="preserve">come </w:t>
      </w:r>
      <w:r w:rsidRPr="0013758E">
        <w:t xml:space="preserve">indicato </w:t>
      </w:r>
      <w:r>
        <w:t>nel piano finanziario</w:t>
      </w:r>
      <w:r w:rsidRPr="0013758E">
        <w:t>.</w:t>
      </w:r>
    </w:p>
    <w:p w14:paraId="6562E292" w14:textId="77777777" w:rsidR="005F6348" w:rsidRDefault="005F6348" w:rsidP="005F6348">
      <w:pPr>
        <w:jc w:val="center"/>
        <w:rPr>
          <w:b/>
        </w:rPr>
      </w:pPr>
    </w:p>
    <w:p w14:paraId="1D9ADC13" w14:textId="77777777" w:rsidR="005F6348" w:rsidRDefault="005F6348" w:rsidP="005F6348">
      <w:pPr>
        <w:jc w:val="center"/>
        <w:rPr>
          <w:b/>
        </w:rPr>
      </w:pPr>
      <w:r w:rsidRPr="0035353D">
        <w:rPr>
          <w:b/>
        </w:rPr>
        <w:t>ALLEGA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303"/>
      </w:tblGrid>
      <w:tr w:rsidR="005F6348" w:rsidRPr="00AB48BD" w14:paraId="1E943F76" w14:textId="77777777" w:rsidTr="00FD48A1">
        <w:trPr>
          <w:trHeight w:val="510"/>
        </w:trPr>
        <w:tc>
          <w:tcPr>
            <w:tcW w:w="486" w:type="dxa"/>
            <w:shd w:val="clear" w:color="auto" w:fill="auto"/>
            <w:vAlign w:val="center"/>
          </w:tcPr>
          <w:p w14:paraId="58F980FE" w14:textId="77777777" w:rsidR="005F6348" w:rsidRPr="00F71D63" w:rsidRDefault="005F6348" w:rsidP="00FD48A1">
            <w:pPr>
              <w:pStyle w:val="Paragrafolettere"/>
              <w:numPr>
                <w:ilvl w:val="0"/>
                <w:numId w:val="0"/>
              </w:numPr>
              <w:jc w:val="left"/>
              <w:rPr>
                <w:noProof/>
                <w:lang w:eastAsia="it-IT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69289BE2" wp14:editId="55F11C25">
                      <wp:extent cx="143510" cy="144145"/>
                      <wp:effectExtent l="0" t="0" r="0" b="0"/>
                      <wp:docPr id="2077560089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1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8C12E4" id="Rettangolo 6" o:spid="_x0000_s1026" style="width:11.3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" filled="f" strokecolor="windowTex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03" w:type="dxa"/>
            <w:shd w:val="clear" w:color="auto" w:fill="auto"/>
            <w:vAlign w:val="center"/>
          </w:tcPr>
          <w:p w14:paraId="76D68409" w14:textId="77777777" w:rsidR="005F6348" w:rsidRPr="00AB48BD" w:rsidRDefault="005F6348" w:rsidP="00FD48A1">
            <w:pPr>
              <w:pStyle w:val="Paragrafolettere"/>
              <w:numPr>
                <w:ilvl w:val="0"/>
                <w:numId w:val="0"/>
              </w:numPr>
              <w:spacing w:before="0" w:after="0"/>
              <w:jc w:val="left"/>
              <w:rPr>
                <w:b/>
                <w:sz w:val="22"/>
                <w:szCs w:val="22"/>
              </w:rPr>
            </w:pPr>
            <w:r w:rsidRPr="00AB48BD">
              <w:rPr>
                <w:b/>
                <w:sz w:val="22"/>
                <w:szCs w:val="22"/>
              </w:rPr>
              <w:t>Modello B</w:t>
            </w:r>
            <w:r w:rsidRPr="00AB48BD">
              <w:rPr>
                <w:sz w:val="22"/>
                <w:szCs w:val="22"/>
              </w:rPr>
              <w:t xml:space="preserve"> – Piano di intervento</w:t>
            </w:r>
          </w:p>
        </w:tc>
      </w:tr>
      <w:tr w:rsidR="005F6348" w:rsidRPr="00AB48BD" w14:paraId="6995B10B" w14:textId="77777777" w:rsidTr="00FD48A1">
        <w:trPr>
          <w:trHeight w:val="510"/>
        </w:trPr>
        <w:tc>
          <w:tcPr>
            <w:tcW w:w="486" w:type="dxa"/>
            <w:shd w:val="clear" w:color="auto" w:fill="auto"/>
            <w:vAlign w:val="center"/>
          </w:tcPr>
          <w:p w14:paraId="385364D0" w14:textId="77777777" w:rsidR="005F6348" w:rsidRPr="00AB48BD" w:rsidRDefault="005F6348" w:rsidP="00FD48A1">
            <w:pPr>
              <w:pStyle w:val="Paragrafolettere"/>
              <w:numPr>
                <w:ilvl w:val="0"/>
                <w:numId w:val="0"/>
              </w:numPr>
              <w:jc w:val="left"/>
              <w:rPr>
                <w:rFonts w:cs="Calibri"/>
                <w:highlight w:val="lightGray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D198A0" wp14:editId="0CD8FC28">
                      <wp:extent cx="143510" cy="144145"/>
                      <wp:effectExtent l="0" t="0" r="0" b="0"/>
                      <wp:docPr id="439354197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1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1BFADA" id="Rettangolo 5" o:spid="_x0000_s1026" style="width:11.3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" filled="f" strokecolor="windowTex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03" w:type="dxa"/>
            <w:shd w:val="clear" w:color="auto" w:fill="auto"/>
            <w:vAlign w:val="center"/>
          </w:tcPr>
          <w:p w14:paraId="724F5C52" w14:textId="77777777" w:rsidR="005F6348" w:rsidRPr="00AB48BD" w:rsidRDefault="005F6348" w:rsidP="00FD48A1">
            <w:pPr>
              <w:rPr>
                <w:rFonts w:cs="Calibri"/>
                <w:highlight w:val="lightGray"/>
              </w:rPr>
            </w:pPr>
            <w:r w:rsidRPr="00AB48BD">
              <w:rPr>
                <w:b/>
                <w:bCs/>
              </w:rPr>
              <w:t xml:space="preserve">Modello C </w:t>
            </w:r>
            <w:r w:rsidRPr="00AB48BD">
              <w:t xml:space="preserve">- </w:t>
            </w:r>
            <w:r w:rsidRPr="00AB48BD">
              <w:rPr>
                <w:bCs/>
              </w:rPr>
              <w:t>Piano Finanziario a copertura dei costi del progetto</w:t>
            </w:r>
          </w:p>
        </w:tc>
      </w:tr>
      <w:tr w:rsidR="005F6348" w:rsidRPr="00AB48BD" w14:paraId="593BF611" w14:textId="77777777" w:rsidTr="00FD48A1">
        <w:trPr>
          <w:trHeight w:val="510"/>
        </w:trPr>
        <w:tc>
          <w:tcPr>
            <w:tcW w:w="486" w:type="dxa"/>
            <w:shd w:val="clear" w:color="auto" w:fill="auto"/>
            <w:vAlign w:val="center"/>
          </w:tcPr>
          <w:p w14:paraId="2EB5EB8F" w14:textId="77777777" w:rsidR="005F6348" w:rsidRPr="00F71D63" w:rsidRDefault="005F6348" w:rsidP="00FD48A1">
            <w:pPr>
              <w:pStyle w:val="Paragrafolettere"/>
              <w:numPr>
                <w:ilvl w:val="0"/>
                <w:numId w:val="0"/>
              </w:numPr>
              <w:jc w:val="left"/>
              <w:rPr>
                <w:noProof/>
                <w:lang w:eastAsia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4E4FB0" wp14:editId="065405E2">
                      <wp:extent cx="143510" cy="144145"/>
                      <wp:effectExtent l="0" t="0" r="0" b="0"/>
                      <wp:docPr id="863303147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1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743030" id="Rettangolo 4" o:spid="_x0000_s1026" style="width:11.3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" filled="f" strokecolor="windowTex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03" w:type="dxa"/>
            <w:shd w:val="clear" w:color="auto" w:fill="auto"/>
            <w:vAlign w:val="center"/>
          </w:tcPr>
          <w:p w14:paraId="141A8A65" w14:textId="77777777" w:rsidR="005F6348" w:rsidRPr="00AB48BD" w:rsidRDefault="005F6348" w:rsidP="00FD48A1">
            <w:pPr>
              <w:rPr>
                <w:b/>
              </w:rPr>
            </w:pPr>
            <w:r w:rsidRPr="00AB48BD">
              <w:rPr>
                <w:b/>
              </w:rPr>
              <w:t>Modello D</w:t>
            </w:r>
            <w:r w:rsidRPr="00AB48BD">
              <w:t xml:space="preserve"> – </w:t>
            </w:r>
            <w:r w:rsidRPr="00AB48BD">
              <w:rPr>
                <w:bCs/>
              </w:rPr>
              <w:t>Scheda Anagrafica e DSAN sul possesso dei requisiti</w:t>
            </w:r>
          </w:p>
        </w:tc>
      </w:tr>
      <w:tr w:rsidR="005F6348" w:rsidRPr="00AB48BD" w14:paraId="2152E6D7" w14:textId="77777777" w:rsidTr="00FD48A1">
        <w:trPr>
          <w:trHeight w:val="510"/>
        </w:trPr>
        <w:tc>
          <w:tcPr>
            <w:tcW w:w="486" w:type="dxa"/>
            <w:shd w:val="clear" w:color="auto" w:fill="auto"/>
            <w:vAlign w:val="center"/>
          </w:tcPr>
          <w:p w14:paraId="6C5BDEE9" w14:textId="77777777" w:rsidR="005F6348" w:rsidRPr="00F71D63" w:rsidRDefault="005F6348" w:rsidP="00FD48A1">
            <w:pPr>
              <w:pStyle w:val="Paragrafolettere"/>
              <w:numPr>
                <w:ilvl w:val="0"/>
                <w:numId w:val="0"/>
              </w:numPr>
              <w:jc w:val="left"/>
              <w:rPr>
                <w:noProof/>
                <w:lang w:eastAsia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7254A4" wp14:editId="1D25F17F">
                      <wp:extent cx="143510" cy="144145"/>
                      <wp:effectExtent l="0" t="0" r="0" b="0"/>
                      <wp:docPr id="154612912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1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D6D50D" id="Rettangolo 3" o:spid="_x0000_s1026" style="width:11.3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" filled="f" strokecolor="windowTex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03" w:type="dxa"/>
            <w:shd w:val="clear" w:color="auto" w:fill="auto"/>
            <w:vAlign w:val="center"/>
          </w:tcPr>
          <w:p w14:paraId="1B8390B3" w14:textId="77777777" w:rsidR="005F6348" w:rsidRPr="00AB48BD" w:rsidRDefault="005F6348" w:rsidP="00FD48A1">
            <w:pPr>
              <w:rPr>
                <w:b/>
              </w:rPr>
            </w:pPr>
            <w:r w:rsidRPr="00AB48BD">
              <w:rPr>
                <w:b/>
              </w:rPr>
              <w:t>Modello E</w:t>
            </w:r>
            <w:r w:rsidRPr="00AB48BD">
              <w:t xml:space="preserve"> – D</w:t>
            </w:r>
            <w:r w:rsidRPr="00AB48BD">
              <w:rPr>
                <w:bCs/>
              </w:rPr>
              <w:t>ichiarazione di intenti per la costituzione del partenariato</w:t>
            </w:r>
          </w:p>
        </w:tc>
      </w:tr>
      <w:tr w:rsidR="005F6348" w:rsidRPr="00AB48BD" w14:paraId="5BAF8052" w14:textId="77777777" w:rsidTr="00FD48A1">
        <w:trPr>
          <w:trHeight w:val="510"/>
        </w:trPr>
        <w:tc>
          <w:tcPr>
            <w:tcW w:w="486" w:type="dxa"/>
            <w:shd w:val="clear" w:color="auto" w:fill="auto"/>
            <w:vAlign w:val="center"/>
          </w:tcPr>
          <w:p w14:paraId="046E8859" w14:textId="77777777" w:rsidR="005F6348" w:rsidRPr="00F71D63" w:rsidRDefault="005F6348" w:rsidP="00FD48A1">
            <w:pPr>
              <w:pStyle w:val="Paragrafolettere"/>
              <w:numPr>
                <w:ilvl w:val="0"/>
                <w:numId w:val="0"/>
              </w:numPr>
              <w:jc w:val="left"/>
              <w:rPr>
                <w:noProof/>
                <w:lang w:eastAsia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AE476A" wp14:editId="5FF682C6">
                      <wp:extent cx="143510" cy="144145"/>
                      <wp:effectExtent l="0" t="0" r="0" b="0"/>
                      <wp:docPr id="1929115430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1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44478C" id="Rettangolo 2" o:spid="_x0000_s1026" style="width:11.3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" filled="f" strokecolor="windowTex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03" w:type="dxa"/>
            <w:shd w:val="clear" w:color="auto" w:fill="auto"/>
            <w:vAlign w:val="center"/>
          </w:tcPr>
          <w:p w14:paraId="1F716153" w14:textId="77777777" w:rsidR="005F6348" w:rsidRPr="00AB48BD" w:rsidRDefault="005F6348" w:rsidP="00FD48A1">
            <w:pPr>
              <w:rPr>
                <w:rFonts w:cs="Calibri"/>
              </w:rPr>
            </w:pPr>
            <w:r w:rsidRPr="00AB48BD">
              <w:t>Procura del sottoscrittore nel caso in cui a firmare sia un procuratore speciale</w:t>
            </w:r>
          </w:p>
        </w:tc>
      </w:tr>
      <w:tr w:rsidR="005F6348" w:rsidRPr="00AB48BD" w14:paraId="47E36C84" w14:textId="77777777" w:rsidTr="00FD48A1">
        <w:trPr>
          <w:trHeight w:val="510"/>
        </w:trPr>
        <w:tc>
          <w:tcPr>
            <w:tcW w:w="486" w:type="dxa"/>
            <w:shd w:val="clear" w:color="auto" w:fill="auto"/>
            <w:vAlign w:val="center"/>
          </w:tcPr>
          <w:p w14:paraId="76DABB74" w14:textId="77777777" w:rsidR="005F6348" w:rsidRPr="00F71D63" w:rsidRDefault="005F6348" w:rsidP="00FD48A1">
            <w:pPr>
              <w:pStyle w:val="Paragrafolettere"/>
              <w:numPr>
                <w:ilvl w:val="0"/>
                <w:numId w:val="0"/>
              </w:numPr>
              <w:jc w:val="left"/>
              <w:rPr>
                <w:noProof/>
                <w:lang w:eastAsia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03DAE5" wp14:editId="21F14B6D">
                      <wp:extent cx="143510" cy="144145"/>
                      <wp:effectExtent l="0" t="0" r="0" b="0"/>
                      <wp:docPr id="1607095676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1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E353DA" id="Rettangolo 1" o:spid="_x0000_s1026" style="width:11.3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" filled="f" strokecolor="windowTex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03" w:type="dxa"/>
            <w:shd w:val="clear" w:color="auto" w:fill="auto"/>
            <w:vAlign w:val="center"/>
          </w:tcPr>
          <w:p w14:paraId="40564009" w14:textId="77777777" w:rsidR="005F6348" w:rsidRPr="00AB48BD" w:rsidRDefault="005F6348" w:rsidP="00FD48A1">
            <w:pPr>
              <w:rPr>
                <w:rFonts w:cs="Calibri"/>
                <w:bCs/>
              </w:rPr>
            </w:pPr>
            <w:r w:rsidRPr="00AB48BD">
              <w:rPr>
                <w:bCs/>
              </w:rPr>
              <w:t>Documentazione relativa alle pari opportunità</w:t>
            </w:r>
          </w:p>
        </w:tc>
      </w:tr>
    </w:tbl>
    <w:p w14:paraId="7AC6D639" w14:textId="77777777" w:rsidR="005F6348" w:rsidRDefault="005F6348" w:rsidP="005F6348">
      <w:pPr>
        <w:rPr>
          <w:i/>
        </w:rPr>
      </w:pPr>
    </w:p>
    <w:p w14:paraId="3915337B" w14:textId="77777777" w:rsidR="005F6348" w:rsidRPr="00766EAC" w:rsidRDefault="005F6348" w:rsidP="005F6348">
      <w:r w:rsidRPr="00766EAC">
        <w:t>Il/La sottoscritto/a dichiara infine:</w:t>
      </w:r>
    </w:p>
    <w:p w14:paraId="7D64C960" w14:textId="77777777" w:rsidR="005F6348" w:rsidRPr="00400B62" w:rsidRDefault="005F6348" w:rsidP="00E613BE">
      <w:pPr>
        <w:pStyle w:val="Paragrafoelenco"/>
        <w:numPr>
          <w:ilvl w:val="0"/>
          <w:numId w:val="2"/>
        </w:numPr>
        <w:spacing w:before="120" w:after="120" w:line="276" w:lineRule="auto"/>
        <w:ind w:right="284"/>
        <w:jc w:val="both"/>
        <w:rPr>
          <w:sz w:val="21"/>
          <w:szCs w:val="21"/>
        </w:rPr>
      </w:pPr>
      <w:r w:rsidRPr="00400B62">
        <w:rPr>
          <w:sz w:val="21"/>
          <w:szCs w:val="21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1E8E63F5" w14:textId="77777777" w:rsidR="005F6348" w:rsidRPr="00400B62" w:rsidRDefault="005F6348" w:rsidP="00E613BE">
      <w:pPr>
        <w:pStyle w:val="Paragrafoelenco"/>
        <w:numPr>
          <w:ilvl w:val="0"/>
          <w:numId w:val="2"/>
        </w:numPr>
        <w:spacing w:before="120" w:after="120" w:line="276" w:lineRule="auto"/>
        <w:ind w:right="284"/>
        <w:jc w:val="both"/>
        <w:rPr>
          <w:sz w:val="21"/>
          <w:szCs w:val="21"/>
        </w:rPr>
      </w:pPr>
      <w:r w:rsidRPr="00400B62">
        <w:rPr>
          <w:sz w:val="21"/>
          <w:szCs w:val="21"/>
        </w:rPr>
        <w:t>di essere informato/a,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resa.</w:t>
      </w:r>
    </w:p>
    <w:p w14:paraId="579D800D" w14:textId="77777777" w:rsidR="005F6348" w:rsidRDefault="005F6348" w:rsidP="005F6348"/>
    <w:p w14:paraId="50464897" w14:textId="77777777" w:rsidR="005F6348" w:rsidRDefault="005F6348" w:rsidP="005F6348"/>
    <w:p w14:paraId="335BA8D7" w14:textId="77777777" w:rsidR="005F6348" w:rsidRDefault="005F6348" w:rsidP="00E613BE">
      <w:pPr>
        <w:ind w:firstLine="5387"/>
      </w:pPr>
      <w:r>
        <w:t>IL LEGALE RAPPRESENTANTE</w:t>
      </w:r>
    </w:p>
    <w:p w14:paraId="5E690DBB" w14:textId="52614694" w:rsidR="005F6348" w:rsidRDefault="005F6348" w:rsidP="00E613BE">
      <w:pPr>
        <w:ind w:firstLine="4820"/>
      </w:pPr>
      <w:r>
        <w:t>(</w:t>
      </w:r>
      <w:r w:rsidR="00FF78D3">
        <w:t>Firma digitale PA</w:t>
      </w:r>
      <w:r w:rsidR="00E613BE">
        <w:t>d</w:t>
      </w:r>
      <w:r w:rsidR="00FF78D3">
        <w:t xml:space="preserve">ES </w:t>
      </w:r>
      <w:r w:rsidR="00E613BE">
        <w:t>con marca visibile</w:t>
      </w:r>
      <w:r>
        <w:t>)</w:t>
      </w:r>
    </w:p>
    <w:p w14:paraId="1845DC0B" w14:textId="4B17532F" w:rsidR="00894CE1" w:rsidRDefault="00894CE1"/>
    <w:p w14:paraId="6C5C6628" w14:textId="2236A9FD" w:rsidR="00021393" w:rsidRDefault="00021393" w:rsidP="00021393">
      <w:pPr>
        <w:tabs>
          <w:tab w:val="left" w:pos="1880"/>
        </w:tabs>
      </w:pPr>
    </w:p>
    <w:p w14:paraId="31058322" w14:textId="77777777" w:rsidR="00E947A6" w:rsidRPr="00021393" w:rsidRDefault="00E947A6" w:rsidP="00021393">
      <w:pPr>
        <w:tabs>
          <w:tab w:val="left" w:pos="1880"/>
        </w:tabs>
      </w:pPr>
    </w:p>
    <w:sectPr w:rsidR="00E947A6" w:rsidRPr="00021393" w:rsidSect="00E613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55" w:right="849" w:bottom="1821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3118" w14:textId="77777777" w:rsidR="009341E2" w:rsidRDefault="009341E2" w:rsidP="00734B35">
      <w:r>
        <w:separator/>
      </w:r>
    </w:p>
  </w:endnote>
  <w:endnote w:type="continuationSeparator" w:id="0">
    <w:p w14:paraId="1ED8AF9D" w14:textId="77777777" w:rsidR="009341E2" w:rsidRDefault="009341E2" w:rsidP="00734B35">
      <w:r>
        <w:continuationSeparator/>
      </w:r>
    </w:p>
  </w:endnote>
  <w:endnote w:type="continuationNotice" w:id="1">
    <w:p w14:paraId="48132820" w14:textId="77777777" w:rsidR="00E5078E" w:rsidRDefault="00E50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9375979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9BAA7A" w14:textId="5D2D72AD" w:rsidR="00894CE1" w:rsidRDefault="00894CE1" w:rsidP="002264C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78E09485" w14:textId="007D42DD" w:rsidR="00894CE1" w:rsidRPr="00894CE1" w:rsidRDefault="00894CE1" w:rsidP="00894CE1">
    <w:pPr>
      <w:pStyle w:val="NormaleWeb"/>
      <w:spacing w:before="0" w:beforeAutospacing="0" w:after="0" w:afterAutospacing="0"/>
      <w:ind w:left="-567" w:right="360"/>
      <w:jc w:val="center"/>
      <w:textAlignment w:val="top"/>
      <w:rPr>
        <w:rFonts w:asciiTheme="majorHAnsi" w:hAnsiTheme="majorHAnsi" w:cstheme="majorHAnsi"/>
        <w:color w:val="840B26"/>
      </w:rPr>
    </w:pPr>
    <w:r w:rsidRPr="00021393">
      <w:rPr>
        <w:rFonts w:asciiTheme="majorHAnsi" w:hAnsiTheme="majorHAnsi" w:cstheme="majorHAnsi"/>
        <w:b/>
        <w:bCs/>
        <w:noProof/>
        <w:color w:val="840B2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FB6B8F6" wp14:editId="0FE287B7">
              <wp:simplePos x="0" y="0"/>
              <wp:positionH relativeFrom="column">
                <wp:posOffset>-834390</wp:posOffset>
              </wp:positionH>
              <wp:positionV relativeFrom="paragraph">
                <wp:posOffset>-111760</wp:posOffset>
              </wp:positionV>
              <wp:extent cx="7696200" cy="0"/>
              <wp:effectExtent l="0" t="0" r="12700" b="1270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96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A0BBD9" id="Connettore 1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7pt,-8.8pt" to="540.3pt,-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" strokecolor="#a5a5a5 [3206]" strokeweight=".5pt">
              <v:stroke joinstyle="miter"/>
            </v:line>
          </w:pict>
        </mc:Fallback>
      </mc:AlternateContent>
    </w:r>
    <w:r w:rsidRPr="00021393">
      <w:rPr>
        <w:rFonts w:asciiTheme="majorHAnsi" w:hAnsiTheme="majorHAnsi" w:cstheme="majorHAnsi"/>
        <w:b/>
        <w:bCs/>
        <w:color w:val="840B26"/>
      </w:rPr>
      <w:t>Associazione Cyber 4.0</w:t>
    </w:r>
    <w:r w:rsidRPr="00EE381F">
      <w:rPr>
        <w:rFonts w:asciiTheme="majorHAnsi" w:hAnsiTheme="majorHAnsi" w:cstheme="majorHAnsi"/>
        <w:color w:val="840B26"/>
      </w:rPr>
      <w:t xml:space="preserve"> – Piazzale Aldo Moro, 5 – 00185 Roma | Codice fiscale 96418070585</w:t>
    </w:r>
    <w:r>
      <w:rPr>
        <w:rFonts w:asciiTheme="majorHAnsi" w:hAnsiTheme="majorHAnsi" w:cstheme="majorHAnsi"/>
        <w:color w:val="840B26"/>
      </w:rPr>
      <w:t xml:space="preserve"> </w:t>
    </w:r>
    <w:r w:rsidRPr="00EE381F">
      <w:rPr>
        <w:rFonts w:asciiTheme="majorHAnsi" w:hAnsiTheme="majorHAnsi" w:cstheme="majorHAnsi"/>
        <w:color w:val="840B26"/>
      </w:rPr>
      <w:t>|</w:t>
    </w:r>
    <w:r>
      <w:rPr>
        <w:rFonts w:asciiTheme="majorHAnsi" w:hAnsiTheme="majorHAnsi" w:cstheme="majorHAnsi"/>
        <w:color w:val="840B26"/>
      </w:rPr>
      <w:t xml:space="preserve"> </w:t>
    </w:r>
    <w:r w:rsidRPr="009521A0">
      <w:rPr>
        <w:rFonts w:asciiTheme="majorHAnsi" w:hAnsiTheme="majorHAnsi" w:cstheme="majorHAnsi"/>
        <w:color w:val="840B26"/>
      </w:rPr>
      <w:t>P.IVA: 16264201001</w:t>
    </w:r>
    <w:r>
      <w:rPr>
        <w:rFonts w:asciiTheme="majorHAnsi" w:hAnsiTheme="majorHAnsi" w:cstheme="majorHAnsi"/>
        <w:color w:val="840B26"/>
      </w:rPr>
      <w:t xml:space="preserve"> </w:t>
    </w:r>
    <w:r w:rsidRPr="00EE381F">
      <w:rPr>
        <w:rFonts w:asciiTheme="majorHAnsi" w:hAnsiTheme="majorHAnsi" w:cstheme="majorHAnsi"/>
        <w:color w:val="840B26"/>
      </w:rPr>
      <w:t>|</w:t>
    </w:r>
    <w:r>
      <w:rPr>
        <w:rFonts w:asciiTheme="majorHAnsi" w:hAnsiTheme="majorHAnsi" w:cstheme="majorHAnsi"/>
        <w:color w:val="840B26"/>
      </w:rPr>
      <w:t xml:space="preserve"> </w:t>
    </w:r>
    <w:r w:rsidRPr="00EE381F">
      <w:rPr>
        <w:rFonts w:asciiTheme="majorHAnsi" w:hAnsiTheme="majorHAnsi" w:cstheme="majorHAnsi"/>
        <w:color w:val="840B26"/>
      </w:rPr>
      <w:t>Sede operativa: Tecno Polo Roma – Via Ardito Desio, 60 – 00131 Roma</w:t>
    </w:r>
    <w:r>
      <w:rPr>
        <w:rFonts w:asciiTheme="majorHAnsi" w:hAnsiTheme="majorHAnsi" w:cstheme="majorHAnsi"/>
        <w:color w:val="840B26"/>
      </w:rPr>
      <w:t xml:space="preserve"> </w:t>
    </w:r>
    <w:r w:rsidRPr="00EE381F">
      <w:rPr>
        <w:rFonts w:asciiTheme="majorHAnsi" w:hAnsiTheme="majorHAnsi" w:cstheme="majorHAnsi"/>
        <w:color w:val="840B26"/>
      </w:rPr>
      <w:t>|</w:t>
    </w:r>
    <w:r>
      <w:rPr>
        <w:rFonts w:asciiTheme="majorHAnsi" w:hAnsiTheme="majorHAnsi" w:cstheme="majorHAnsi"/>
        <w:color w:val="840B26"/>
      </w:rPr>
      <w:t xml:space="preserve"> cyber4.0@pec.it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color w:val="840B26"/>
        <w:sz w:val="16"/>
        <w:szCs w:val="16"/>
      </w:rPr>
      <w:id w:val="-510833736"/>
      <w:docPartObj>
        <w:docPartGallery w:val="Page Numbers (Bottom of Page)"/>
        <w:docPartUnique/>
      </w:docPartObj>
    </w:sdtPr>
    <w:sdtEndPr/>
    <w:sdtContent>
      <w:p w14:paraId="5E0DC695" w14:textId="3C2571DD" w:rsidR="002264CE" w:rsidRPr="002264CE" w:rsidRDefault="002264CE" w:rsidP="002264CE">
        <w:pPr>
          <w:pStyle w:val="NormaleWeb"/>
          <w:framePr w:wrap="none" w:vAnchor="text" w:hAnchor="page" w:x="11217" w:y="65"/>
          <w:spacing w:before="0" w:beforeAutospacing="0" w:after="0" w:afterAutospacing="0"/>
          <w:ind w:left="-567" w:right="-568"/>
          <w:jc w:val="center"/>
          <w:textAlignment w:val="top"/>
          <w:rPr>
            <w:rFonts w:asciiTheme="minorHAnsi" w:hAnsiTheme="minorHAnsi" w:cstheme="minorHAnsi"/>
            <w:color w:val="840B26"/>
            <w:sz w:val="16"/>
            <w:szCs w:val="16"/>
          </w:rPr>
        </w:pPr>
        <w:r w:rsidRPr="002264CE">
          <w:rPr>
            <w:rFonts w:asciiTheme="minorHAnsi" w:hAnsiTheme="minorHAnsi" w:cstheme="minorHAnsi"/>
            <w:color w:val="840B26"/>
            <w:sz w:val="21"/>
            <w:szCs w:val="21"/>
          </w:rPr>
          <w:fldChar w:fldCharType="begin"/>
        </w:r>
        <w:r w:rsidRPr="002264CE">
          <w:rPr>
            <w:rFonts w:asciiTheme="minorHAnsi" w:hAnsiTheme="minorHAnsi" w:cstheme="minorHAnsi"/>
            <w:color w:val="840B26"/>
            <w:sz w:val="21"/>
            <w:szCs w:val="21"/>
          </w:rPr>
          <w:instrText xml:space="preserve"> PAGE </w:instrText>
        </w:r>
        <w:r w:rsidRPr="002264CE">
          <w:rPr>
            <w:rFonts w:asciiTheme="minorHAnsi" w:hAnsiTheme="minorHAnsi" w:cstheme="minorHAnsi"/>
            <w:color w:val="840B26"/>
            <w:sz w:val="21"/>
            <w:szCs w:val="21"/>
          </w:rPr>
          <w:fldChar w:fldCharType="separate"/>
        </w:r>
        <w:r w:rsidRPr="002264CE">
          <w:rPr>
            <w:rFonts w:asciiTheme="minorHAnsi" w:hAnsiTheme="minorHAnsi" w:cstheme="minorHAnsi"/>
            <w:color w:val="840B26"/>
            <w:sz w:val="21"/>
            <w:szCs w:val="21"/>
          </w:rPr>
          <w:t>2</w:t>
        </w:r>
        <w:r w:rsidRPr="002264CE">
          <w:rPr>
            <w:rFonts w:asciiTheme="minorHAnsi" w:hAnsiTheme="minorHAnsi" w:cstheme="minorHAnsi"/>
            <w:color w:val="840B26"/>
            <w:sz w:val="21"/>
            <w:szCs w:val="21"/>
          </w:rPr>
          <w:fldChar w:fldCharType="end"/>
        </w:r>
      </w:p>
    </w:sdtContent>
  </w:sdt>
  <w:p w14:paraId="551586CB" w14:textId="77777777" w:rsidR="002C5875" w:rsidRDefault="002C5875" w:rsidP="002C5875">
    <w:pPr>
      <w:pStyle w:val="NormaleWeb"/>
      <w:spacing w:before="0" w:beforeAutospacing="0" w:after="0" w:afterAutospacing="0"/>
      <w:ind w:left="-567" w:right="-568"/>
      <w:jc w:val="center"/>
      <w:textAlignment w:val="top"/>
      <w:rPr>
        <w:rFonts w:asciiTheme="minorHAnsi" w:hAnsiTheme="minorHAnsi" w:cstheme="minorHAnsi"/>
        <w:color w:val="840B26"/>
        <w:sz w:val="20"/>
        <w:szCs w:val="20"/>
      </w:rPr>
    </w:pPr>
    <w:r w:rsidRPr="00E83C09">
      <w:rPr>
        <w:rFonts w:asciiTheme="majorHAnsi" w:hAnsiTheme="majorHAnsi" w:cstheme="majorHAnsi"/>
        <w:b/>
        <w:bCs/>
        <w:noProof/>
        <w:color w:val="840B26"/>
        <w:sz w:val="20"/>
        <w:szCs w:val="20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5AF9C3" wp14:editId="6A2C7339">
              <wp:simplePos x="0" y="0"/>
              <wp:positionH relativeFrom="column">
                <wp:posOffset>-834390</wp:posOffset>
              </wp:positionH>
              <wp:positionV relativeFrom="paragraph">
                <wp:posOffset>-111760</wp:posOffset>
              </wp:positionV>
              <wp:extent cx="7696200" cy="0"/>
              <wp:effectExtent l="0" t="0" r="12700" b="12700"/>
              <wp:wrapNone/>
              <wp:docPr id="1398346160" name="Connettore 1 13983461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96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7B5F3C" id="Connettore 1 139834616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7pt,-8.8pt" to="540.3pt,-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" strokecolor="#a5a5a5 [3206]" strokeweight=".5pt">
              <v:stroke joinstyle="miter"/>
            </v:line>
          </w:pict>
        </mc:Fallback>
      </mc:AlternateContent>
    </w:r>
    <w:r w:rsidRPr="00E83C09">
      <w:rPr>
        <w:rFonts w:asciiTheme="majorHAnsi" w:hAnsiTheme="majorHAnsi" w:cstheme="majorHAnsi"/>
        <w:b/>
        <w:bCs/>
        <w:color w:val="840B26"/>
        <w:sz w:val="20"/>
        <w:szCs w:val="20"/>
      </w:rPr>
      <w:t>Associazione Cyber 4.0</w:t>
    </w:r>
    <w:r w:rsidRPr="00E83C09">
      <w:rPr>
        <w:rFonts w:asciiTheme="majorHAnsi" w:hAnsiTheme="majorHAnsi" w:cstheme="majorHAnsi"/>
        <w:color w:val="840B26"/>
        <w:sz w:val="20"/>
        <w:szCs w:val="20"/>
      </w:rPr>
      <w:t xml:space="preserve"> –</w:t>
    </w:r>
    <w:r>
      <w:rPr>
        <w:rFonts w:asciiTheme="minorHAnsi" w:hAnsiTheme="minorHAnsi" w:cstheme="minorHAnsi"/>
        <w:color w:val="840B26"/>
        <w:sz w:val="20"/>
        <w:szCs w:val="20"/>
      </w:rPr>
      <w:t xml:space="preserve"> </w:t>
    </w:r>
    <w:r w:rsidRPr="002264CE">
      <w:rPr>
        <w:rFonts w:asciiTheme="minorHAnsi" w:hAnsiTheme="minorHAnsi" w:cstheme="minorHAnsi"/>
        <w:color w:val="840B26"/>
        <w:sz w:val="20"/>
        <w:szCs w:val="20"/>
      </w:rPr>
      <w:t>Via Ardito Desio, 60 – 00131 Roma</w:t>
    </w:r>
  </w:p>
  <w:p w14:paraId="092F91A0" w14:textId="1D672943" w:rsidR="00734B35" w:rsidRPr="002264CE" w:rsidRDefault="002C5875" w:rsidP="002C5875">
    <w:pPr>
      <w:pStyle w:val="NormaleWeb"/>
      <w:spacing w:before="0" w:beforeAutospacing="0" w:after="0" w:afterAutospacing="0"/>
      <w:ind w:left="-567" w:right="-568"/>
      <w:jc w:val="center"/>
      <w:textAlignment w:val="top"/>
      <w:rPr>
        <w:rFonts w:asciiTheme="minorHAnsi" w:hAnsiTheme="minorHAnsi" w:cstheme="minorHAnsi"/>
        <w:color w:val="840B26"/>
        <w:sz w:val="20"/>
        <w:szCs w:val="20"/>
      </w:rPr>
    </w:pPr>
    <w:r w:rsidRPr="002264CE">
      <w:rPr>
        <w:rFonts w:asciiTheme="minorHAnsi" w:hAnsiTheme="minorHAnsi" w:cstheme="minorHAnsi"/>
        <w:color w:val="840B26"/>
        <w:sz w:val="20"/>
        <w:szCs w:val="20"/>
      </w:rPr>
      <w:t>Codice fiscale 96418070585 | P.IVA: 16264201001</w:t>
    </w:r>
    <w:r>
      <w:rPr>
        <w:rFonts w:asciiTheme="minorHAnsi" w:hAnsiTheme="minorHAnsi" w:cstheme="minorHAnsi"/>
        <w:color w:val="840B26"/>
        <w:sz w:val="20"/>
        <w:szCs w:val="20"/>
      </w:rPr>
      <w:t xml:space="preserve"> </w:t>
    </w:r>
    <w:r w:rsidRPr="002264CE">
      <w:rPr>
        <w:rFonts w:asciiTheme="minorHAnsi" w:hAnsiTheme="minorHAnsi" w:cstheme="minorHAnsi"/>
        <w:color w:val="840B26"/>
        <w:sz w:val="20"/>
        <w:szCs w:val="20"/>
      </w:rPr>
      <w:t xml:space="preserve">| </w:t>
    </w:r>
    <w:hyperlink r:id="rId1" w:history="1">
      <w:r w:rsidRPr="002264CE">
        <w:rPr>
          <w:rFonts w:asciiTheme="minorHAnsi" w:hAnsiTheme="minorHAnsi" w:cstheme="minorHAnsi"/>
          <w:color w:val="840B26"/>
          <w:sz w:val="20"/>
          <w:szCs w:val="20"/>
        </w:rPr>
        <w:t>cyber4.0@pec.it</w:t>
      </w:r>
    </w:hyperlink>
    <w:r w:rsidRPr="002264CE">
      <w:rPr>
        <w:rFonts w:asciiTheme="minorHAnsi" w:hAnsiTheme="minorHAnsi" w:cstheme="minorHAnsi"/>
        <w:color w:val="840B26"/>
        <w:sz w:val="20"/>
        <w:szCs w:val="20"/>
      </w:rPr>
      <w:t xml:space="preserve"> | </w:t>
    </w:r>
    <w:hyperlink r:id="rId2" w:history="1">
      <w:r w:rsidRPr="002264CE">
        <w:rPr>
          <w:rFonts w:asciiTheme="minorHAnsi" w:hAnsiTheme="minorHAnsi" w:cstheme="minorHAnsi"/>
          <w:color w:val="840B26"/>
          <w:sz w:val="20"/>
          <w:szCs w:val="20"/>
        </w:rPr>
        <w:t>cyber@cyber40.it</w:t>
      </w:r>
    </w:hyperlink>
    <w:r w:rsidRPr="002264CE">
      <w:rPr>
        <w:rFonts w:asciiTheme="minorHAnsi" w:hAnsiTheme="minorHAnsi" w:cstheme="minorHAnsi"/>
        <w:color w:val="840B26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03F6" w14:textId="77777777" w:rsidR="002C5875" w:rsidRDefault="00894CE1" w:rsidP="00894CE1">
    <w:pPr>
      <w:pStyle w:val="NormaleWeb"/>
      <w:spacing w:before="0" w:beforeAutospacing="0" w:after="0" w:afterAutospacing="0"/>
      <w:ind w:left="-567" w:right="-568"/>
      <w:jc w:val="center"/>
      <w:textAlignment w:val="top"/>
      <w:rPr>
        <w:rFonts w:asciiTheme="minorHAnsi" w:hAnsiTheme="minorHAnsi" w:cstheme="minorHAnsi"/>
        <w:color w:val="840B26"/>
        <w:sz w:val="20"/>
        <w:szCs w:val="20"/>
      </w:rPr>
    </w:pPr>
    <w:r w:rsidRPr="00E83C09">
      <w:rPr>
        <w:rFonts w:asciiTheme="majorHAnsi" w:hAnsiTheme="majorHAnsi" w:cstheme="majorHAnsi"/>
        <w:b/>
        <w:bCs/>
        <w:noProof/>
        <w:color w:val="840B26"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C872C82" wp14:editId="18C3594F">
              <wp:simplePos x="0" y="0"/>
              <wp:positionH relativeFrom="column">
                <wp:posOffset>-834390</wp:posOffset>
              </wp:positionH>
              <wp:positionV relativeFrom="paragraph">
                <wp:posOffset>-111760</wp:posOffset>
              </wp:positionV>
              <wp:extent cx="7696200" cy="0"/>
              <wp:effectExtent l="0" t="0" r="12700" b="12700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96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D24263" id="Connettore 1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7pt,-8.8pt" to="540.3pt,-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" strokecolor="#a5a5a5 [3206]" strokeweight=".5pt">
              <v:stroke joinstyle="miter"/>
            </v:line>
          </w:pict>
        </mc:Fallback>
      </mc:AlternateContent>
    </w:r>
    <w:r w:rsidRPr="00E83C09">
      <w:rPr>
        <w:rFonts w:asciiTheme="majorHAnsi" w:hAnsiTheme="majorHAnsi" w:cstheme="majorHAnsi"/>
        <w:b/>
        <w:bCs/>
        <w:color w:val="840B26"/>
        <w:sz w:val="20"/>
        <w:szCs w:val="20"/>
      </w:rPr>
      <w:t>Associazione Cyber 4.0</w:t>
    </w:r>
    <w:r w:rsidRPr="00E83C09">
      <w:rPr>
        <w:rFonts w:asciiTheme="majorHAnsi" w:hAnsiTheme="majorHAnsi" w:cstheme="majorHAnsi"/>
        <w:color w:val="840B26"/>
        <w:sz w:val="20"/>
        <w:szCs w:val="20"/>
      </w:rPr>
      <w:t xml:space="preserve"> –</w:t>
    </w:r>
    <w:r w:rsidR="002C5875">
      <w:rPr>
        <w:rFonts w:asciiTheme="minorHAnsi" w:hAnsiTheme="minorHAnsi" w:cstheme="minorHAnsi"/>
        <w:color w:val="840B26"/>
        <w:sz w:val="20"/>
        <w:szCs w:val="20"/>
      </w:rPr>
      <w:t xml:space="preserve"> </w:t>
    </w:r>
    <w:r w:rsidR="002C5875" w:rsidRPr="002264CE">
      <w:rPr>
        <w:rFonts w:asciiTheme="minorHAnsi" w:hAnsiTheme="minorHAnsi" w:cstheme="minorHAnsi"/>
        <w:color w:val="840B26"/>
        <w:sz w:val="20"/>
        <w:szCs w:val="20"/>
      </w:rPr>
      <w:t>Via Ardito Desio, 60 – 00131 Roma</w:t>
    </w:r>
  </w:p>
  <w:p w14:paraId="3301ED3C" w14:textId="12F9CBAE" w:rsidR="00894CE1" w:rsidRPr="002264CE" w:rsidRDefault="00894CE1" w:rsidP="002C5875">
    <w:pPr>
      <w:pStyle w:val="NormaleWeb"/>
      <w:spacing w:before="0" w:beforeAutospacing="0" w:after="0" w:afterAutospacing="0"/>
      <w:ind w:left="-567" w:right="-568"/>
      <w:jc w:val="center"/>
      <w:textAlignment w:val="top"/>
      <w:rPr>
        <w:rFonts w:asciiTheme="minorHAnsi" w:hAnsiTheme="minorHAnsi" w:cstheme="minorHAnsi"/>
        <w:color w:val="840B26"/>
        <w:sz w:val="20"/>
        <w:szCs w:val="20"/>
      </w:rPr>
    </w:pPr>
    <w:r w:rsidRPr="002264CE">
      <w:rPr>
        <w:rFonts w:asciiTheme="minorHAnsi" w:hAnsiTheme="minorHAnsi" w:cstheme="minorHAnsi"/>
        <w:color w:val="840B26"/>
        <w:sz w:val="20"/>
        <w:szCs w:val="20"/>
      </w:rPr>
      <w:t>Codice fiscale 96418070585 | P.IVA: 16264201001</w:t>
    </w:r>
    <w:r w:rsidR="002C5875">
      <w:rPr>
        <w:rFonts w:asciiTheme="minorHAnsi" w:hAnsiTheme="minorHAnsi" w:cstheme="minorHAnsi"/>
        <w:color w:val="840B26"/>
        <w:sz w:val="20"/>
        <w:szCs w:val="20"/>
      </w:rPr>
      <w:t xml:space="preserve"> </w:t>
    </w:r>
    <w:r w:rsidRPr="002264CE">
      <w:rPr>
        <w:rFonts w:asciiTheme="minorHAnsi" w:hAnsiTheme="minorHAnsi" w:cstheme="minorHAnsi"/>
        <w:color w:val="840B26"/>
        <w:sz w:val="20"/>
        <w:szCs w:val="20"/>
      </w:rPr>
      <w:t xml:space="preserve">| </w:t>
    </w:r>
    <w:hyperlink r:id="rId1" w:history="1">
      <w:r w:rsidR="002264CE" w:rsidRPr="002264CE">
        <w:rPr>
          <w:rFonts w:asciiTheme="minorHAnsi" w:hAnsiTheme="minorHAnsi" w:cstheme="minorHAnsi"/>
          <w:color w:val="840B26"/>
          <w:sz w:val="20"/>
          <w:szCs w:val="20"/>
        </w:rPr>
        <w:t>cyber4.0@pec.it</w:t>
      </w:r>
    </w:hyperlink>
    <w:r w:rsidR="002264CE" w:rsidRPr="002264CE">
      <w:rPr>
        <w:rFonts w:asciiTheme="minorHAnsi" w:hAnsiTheme="minorHAnsi" w:cstheme="minorHAnsi"/>
        <w:color w:val="840B26"/>
        <w:sz w:val="20"/>
        <w:szCs w:val="20"/>
      </w:rPr>
      <w:t xml:space="preserve"> | </w:t>
    </w:r>
    <w:hyperlink r:id="rId2" w:history="1">
      <w:r w:rsidR="002264CE" w:rsidRPr="002264CE">
        <w:rPr>
          <w:rFonts w:asciiTheme="minorHAnsi" w:hAnsiTheme="minorHAnsi" w:cstheme="minorHAnsi"/>
          <w:color w:val="840B26"/>
          <w:sz w:val="20"/>
          <w:szCs w:val="20"/>
        </w:rPr>
        <w:t>cyber@cyber40.it</w:t>
      </w:r>
    </w:hyperlink>
    <w:r w:rsidR="002264CE" w:rsidRPr="002264CE">
      <w:rPr>
        <w:rFonts w:asciiTheme="minorHAnsi" w:hAnsiTheme="minorHAnsi" w:cstheme="minorHAnsi"/>
        <w:color w:val="840B2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70FA" w14:textId="77777777" w:rsidR="009341E2" w:rsidRDefault="009341E2" w:rsidP="00734B35">
      <w:r>
        <w:separator/>
      </w:r>
    </w:p>
  </w:footnote>
  <w:footnote w:type="continuationSeparator" w:id="0">
    <w:p w14:paraId="5D4C1FF3" w14:textId="77777777" w:rsidR="009341E2" w:rsidRDefault="009341E2" w:rsidP="00734B35">
      <w:r>
        <w:continuationSeparator/>
      </w:r>
    </w:p>
  </w:footnote>
  <w:footnote w:type="continuationNotice" w:id="1">
    <w:p w14:paraId="04B63F09" w14:textId="77777777" w:rsidR="00E5078E" w:rsidRDefault="00E5078E"/>
  </w:footnote>
  <w:footnote w:id="2">
    <w:p w14:paraId="40E74BF8" w14:textId="77777777" w:rsidR="005F6348" w:rsidRDefault="005F6348" w:rsidP="00E613B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l’ipotesi che ricorre: legale rappresentante, procuratore speciale, ecc. In caso di procuratore, allegare la procura.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993E" w14:textId="77777777" w:rsidR="002F655D" w:rsidRDefault="002F65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0206" w14:textId="7421FD58" w:rsidR="00E83C09" w:rsidRDefault="00745F41" w:rsidP="00E613BE">
    <w:pPr>
      <w:pStyle w:val="Intestazione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658243" behindDoc="0" locked="0" layoutInCell="1" allowOverlap="1" wp14:anchorId="71EC5D5A" wp14:editId="6B083EC0">
          <wp:simplePos x="0" y="0"/>
          <wp:positionH relativeFrom="column">
            <wp:posOffset>-239084</wp:posOffset>
          </wp:positionH>
          <wp:positionV relativeFrom="paragraph">
            <wp:posOffset>-329565</wp:posOffset>
          </wp:positionV>
          <wp:extent cx="2230120" cy="1116965"/>
          <wp:effectExtent l="0" t="0" r="5080" b="635"/>
          <wp:wrapNone/>
          <wp:docPr id="1717213877" name="Immagine 1717213877" descr="Immagine che contiene Carattere, testo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213877" name="Immagine 1717213877" descr="Immagine che contiene Carattere, testo, log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120" cy="111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7" behindDoc="0" locked="0" layoutInCell="1" allowOverlap="1" wp14:anchorId="303A2C5F" wp14:editId="39664C99">
          <wp:simplePos x="0" y="0"/>
          <wp:positionH relativeFrom="column">
            <wp:posOffset>4584760</wp:posOffset>
          </wp:positionH>
          <wp:positionV relativeFrom="paragraph">
            <wp:posOffset>57679</wp:posOffset>
          </wp:positionV>
          <wp:extent cx="1831887" cy="473752"/>
          <wp:effectExtent l="0" t="0" r="0" b="0"/>
          <wp:wrapNone/>
          <wp:docPr id="590205312" name="Immagine 590205312" descr="Immagine che contiene testo, Carattere, schermata, Blu elettric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A7A5CB23-3A16-4EE8-B62A-EBD4BC0706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Immagine che contiene testo, Carattere, schermata, Blu elettrico&#10;&#10;Descrizione generata automaticamente">
                    <a:extLst>
                      <a:ext uri="{FF2B5EF4-FFF2-40B4-BE49-F238E27FC236}">
                        <a16:creationId xmlns:a16="http://schemas.microsoft.com/office/drawing/2014/main" id="{A7A5CB23-3A16-4EE8-B62A-EBD4BC0706E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218" cy="483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6" behindDoc="0" locked="0" layoutInCell="1" allowOverlap="1" wp14:anchorId="3C3C7675" wp14:editId="7C79B982">
          <wp:simplePos x="0" y="0"/>
          <wp:positionH relativeFrom="column">
            <wp:posOffset>2750269</wp:posOffset>
          </wp:positionH>
          <wp:positionV relativeFrom="paragraph">
            <wp:posOffset>-135338</wp:posOffset>
          </wp:positionV>
          <wp:extent cx="985024" cy="786552"/>
          <wp:effectExtent l="0" t="0" r="5715" b="0"/>
          <wp:wrapNone/>
          <wp:docPr id="2044920025" name="Immagine 1" descr="Immagine che contiene cartone animat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cartone animato&#10;&#10;Descrizione generata automaticament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024" cy="786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766">
      <w:tab/>
    </w:r>
    <w:r w:rsidR="00EA2766">
      <w:tab/>
    </w:r>
    <w:r w:rsidR="00EA276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F4CB" w14:textId="3E15B5CD" w:rsidR="00894CE1" w:rsidRDefault="00EF435A" w:rsidP="00EF435A">
    <w:pPr>
      <w:pStyle w:val="Intestazione"/>
      <w:tabs>
        <w:tab w:val="clear" w:pos="4819"/>
        <w:tab w:val="clear" w:pos="9638"/>
      </w:tabs>
      <w:ind w:right="-568"/>
      <w:jc w:val="right"/>
    </w:pPr>
    <w:r>
      <w:rPr>
        <w:noProof/>
      </w:rPr>
      <w:drawing>
        <wp:anchor distT="0" distB="0" distL="114300" distR="114300" simplePos="0" relativeHeight="251658245" behindDoc="0" locked="0" layoutInCell="1" allowOverlap="1" wp14:anchorId="61EC4346" wp14:editId="010805DD">
          <wp:simplePos x="0" y="0"/>
          <wp:positionH relativeFrom="column">
            <wp:posOffset>2628687</wp:posOffset>
          </wp:positionH>
          <wp:positionV relativeFrom="paragraph">
            <wp:posOffset>-120650</wp:posOffset>
          </wp:positionV>
          <wp:extent cx="1194435" cy="953770"/>
          <wp:effectExtent l="0" t="0" r="0" b="0"/>
          <wp:wrapNone/>
          <wp:docPr id="2" name="Immagine 1" descr="Immagine che contiene cartone animat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cartone animato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3CF">
      <w:rPr>
        <w:noProof/>
      </w:rPr>
      <w:drawing>
        <wp:inline distT="0" distB="0" distL="0" distR="0" wp14:anchorId="19CC32E8" wp14:editId="1E5179B4">
          <wp:extent cx="2064472" cy="533957"/>
          <wp:effectExtent l="0" t="0" r="0" b="0"/>
          <wp:docPr id="434501586" name="Immagine 434501586" descr="Immagine che contiene testo, Carattere, schermata, Blu elettric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A7A5CB23-3A16-4EE8-B62A-EBD4BC0706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Immagine che contiene testo, Carattere, schermata, Blu elettrico&#10;&#10;Descrizione generata automaticamente">
                    <a:extLst>
                      <a:ext uri="{FF2B5EF4-FFF2-40B4-BE49-F238E27FC236}">
                        <a16:creationId xmlns:a16="http://schemas.microsoft.com/office/drawing/2014/main" id="{A7A5CB23-3A16-4EE8-B62A-EBD4BC0706E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174" cy="565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4CE1">
      <w:rPr>
        <w:noProof/>
      </w:rPr>
      <w:drawing>
        <wp:anchor distT="0" distB="0" distL="114300" distR="114300" simplePos="0" relativeHeight="251658240" behindDoc="0" locked="0" layoutInCell="1" allowOverlap="1" wp14:anchorId="15CBB498" wp14:editId="6245458E">
          <wp:simplePos x="0" y="0"/>
          <wp:positionH relativeFrom="column">
            <wp:posOffset>-727524</wp:posOffset>
          </wp:positionH>
          <wp:positionV relativeFrom="paragraph">
            <wp:posOffset>-442146</wp:posOffset>
          </wp:positionV>
          <wp:extent cx="3003395" cy="1504192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7045" cy="1526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2966"/>
    <w:multiLevelType w:val="hybridMultilevel"/>
    <w:tmpl w:val="C83C430C"/>
    <w:lvl w:ilvl="0" w:tplc="0410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55B10A7"/>
    <w:multiLevelType w:val="hybridMultilevel"/>
    <w:tmpl w:val="11E62B62"/>
    <w:lvl w:ilvl="0" w:tplc="FA2620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C6F31"/>
    <w:multiLevelType w:val="hybridMultilevel"/>
    <w:tmpl w:val="8A020BEC"/>
    <w:lvl w:ilvl="0" w:tplc="55D2AC9E">
      <w:start w:val="1"/>
      <w:numFmt w:val="lowerLetter"/>
      <w:pStyle w:val="Paragrafolettere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61638D9"/>
    <w:multiLevelType w:val="hybridMultilevel"/>
    <w:tmpl w:val="36968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713014">
    <w:abstractNumId w:val="1"/>
  </w:num>
  <w:num w:numId="2" w16cid:durableId="1708096789">
    <w:abstractNumId w:val="3"/>
  </w:num>
  <w:num w:numId="3" w16cid:durableId="1640038444">
    <w:abstractNumId w:val="2"/>
  </w:num>
  <w:num w:numId="4" w16cid:durableId="1094321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hideGrammaticalErrors/>
  <w:attachedTemplate r:id="rId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A0"/>
    <w:rsid w:val="00021393"/>
    <w:rsid w:val="0003192A"/>
    <w:rsid w:val="000D5C1B"/>
    <w:rsid w:val="001A1C5D"/>
    <w:rsid w:val="002264CE"/>
    <w:rsid w:val="002C5875"/>
    <w:rsid w:val="002F655D"/>
    <w:rsid w:val="003243DA"/>
    <w:rsid w:val="004629EA"/>
    <w:rsid w:val="00503B7F"/>
    <w:rsid w:val="00523F08"/>
    <w:rsid w:val="005736D7"/>
    <w:rsid w:val="005F6348"/>
    <w:rsid w:val="00686842"/>
    <w:rsid w:val="006D00BA"/>
    <w:rsid w:val="00734B35"/>
    <w:rsid w:val="00745F41"/>
    <w:rsid w:val="008263CF"/>
    <w:rsid w:val="00894CE1"/>
    <w:rsid w:val="00904651"/>
    <w:rsid w:val="009341E2"/>
    <w:rsid w:val="00935893"/>
    <w:rsid w:val="009521A0"/>
    <w:rsid w:val="00AF37BE"/>
    <w:rsid w:val="00D1755F"/>
    <w:rsid w:val="00D66B9C"/>
    <w:rsid w:val="00E5078E"/>
    <w:rsid w:val="00E613BE"/>
    <w:rsid w:val="00E76AE2"/>
    <w:rsid w:val="00E83C09"/>
    <w:rsid w:val="00E947A6"/>
    <w:rsid w:val="00EA2462"/>
    <w:rsid w:val="00EA2766"/>
    <w:rsid w:val="00EE381F"/>
    <w:rsid w:val="00EF435A"/>
    <w:rsid w:val="00FD2CF5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CF215"/>
  <w15:chartTrackingRefBased/>
  <w15:docId w15:val="{0F58581F-967D-6A43-944D-81FD3A58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4C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4B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B35"/>
  </w:style>
  <w:style w:type="paragraph" w:styleId="Pidipagina">
    <w:name w:val="footer"/>
    <w:basedOn w:val="Normale"/>
    <w:link w:val="PidipaginaCarattere"/>
    <w:uiPriority w:val="99"/>
    <w:unhideWhenUsed/>
    <w:rsid w:val="00734B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B35"/>
  </w:style>
  <w:style w:type="paragraph" w:styleId="NormaleWeb">
    <w:name w:val="Normal (Web)"/>
    <w:basedOn w:val="Normale"/>
    <w:uiPriority w:val="99"/>
    <w:unhideWhenUsed/>
    <w:rsid w:val="00EE38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894CE1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894CE1"/>
  </w:style>
  <w:style w:type="character" w:styleId="Collegamentoipertestuale">
    <w:name w:val="Hyperlink"/>
    <w:basedOn w:val="Carpredefinitoparagrafo"/>
    <w:uiPriority w:val="99"/>
    <w:unhideWhenUsed/>
    <w:rsid w:val="002264C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64CE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F6348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F634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F6348"/>
    <w:rPr>
      <w:vertAlign w:val="superscript"/>
    </w:rPr>
  </w:style>
  <w:style w:type="paragraph" w:customStyle="1" w:styleId="TestoTabelle">
    <w:name w:val="Testo Tabelle"/>
    <w:basedOn w:val="Normale"/>
    <w:qFormat/>
    <w:rsid w:val="005F6348"/>
    <w:pPr>
      <w:widowControl w:val="0"/>
      <w:spacing w:line="288" w:lineRule="auto"/>
    </w:pPr>
    <w:rPr>
      <w:rFonts w:ascii="Calibri" w:eastAsia="Times New Roman" w:hAnsi="Calibri" w:cs="Calibri"/>
      <w:bCs/>
      <w:sz w:val="18"/>
      <w:szCs w:val="14"/>
      <w:lang w:val="en-US" w:eastAsia="it-IT"/>
    </w:rPr>
  </w:style>
  <w:style w:type="paragraph" w:customStyle="1" w:styleId="Paragrafolettere">
    <w:name w:val="Paragrafo lettere"/>
    <w:basedOn w:val="Normale"/>
    <w:uiPriority w:val="34"/>
    <w:qFormat/>
    <w:rsid w:val="005F6348"/>
    <w:pPr>
      <w:numPr>
        <w:numId w:val="3"/>
      </w:numPr>
      <w:spacing w:before="120" w:after="120" w:line="276" w:lineRule="auto"/>
      <w:contextualSpacing/>
      <w:jc w:val="both"/>
    </w:pPr>
    <w:rPr>
      <w:rFonts w:ascii="Calibri" w:eastAsia="Yu Mincho" w:hAnsi="Calibri" w:cs="Times New Roman"/>
      <w:sz w:val="20"/>
      <w:szCs w:val="20"/>
    </w:rPr>
  </w:style>
  <w:style w:type="character" w:styleId="Riferimentointenso">
    <w:name w:val="Intense Reference"/>
    <w:uiPriority w:val="32"/>
    <w:qFormat/>
    <w:rsid w:val="005F6348"/>
    <w:rPr>
      <w:b/>
      <w:bCs/>
      <w:smallCaps/>
      <w:color w:val="4472C4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3876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8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yber@cyber40.it" TargetMode="External"/><Relationship Id="rId1" Type="http://schemas.openxmlformats.org/officeDocument/2006/relationships/hyperlink" Target="mailto:cyber4.0@pec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yber@cyber40.it" TargetMode="External"/><Relationship Id="rId1" Type="http://schemas.openxmlformats.org/officeDocument/2006/relationships/hyperlink" Target="mailto:cyber4.0@pec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ovannabuono/Library/Group%20Containers/UBF8T346G9.Office/User%20Content.localized/Templates.localized/Intestazione%20Cyber%204.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105024BA41E14DB30018A67779761E" ma:contentTypeVersion="20" ma:contentTypeDescription="Creare un nuovo documento." ma:contentTypeScope="" ma:versionID="140357b76e53b2f024c07accc2aa03ea">
  <xsd:schema xmlns:xsd="http://www.w3.org/2001/XMLSchema" xmlns:xs="http://www.w3.org/2001/XMLSchema" xmlns:p="http://schemas.microsoft.com/office/2006/metadata/properties" xmlns:ns2="85f98fa3-70c2-4606-8f31-d198f44f230b" xmlns:ns3="a237e469-12eb-4a59-ac86-f1f44c388d65" targetNamespace="http://schemas.microsoft.com/office/2006/metadata/properties" ma:root="true" ma:fieldsID="9224c8f3e116aabdb94c4131baf2723d" ns2:_="" ns3:_="">
    <xsd:import namespace="85f98fa3-70c2-4606-8f31-d198f44f230b"/>
    <xsd:import namespace="a237e469-12eb-4a59-ac86-f1f44c388d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  <xsd:element ref="ns2:Numerazionecronologica" minOccurs="0"/>
                <xsd:element ref="ns2:Date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98fa3-70c2-4606-8f31-d198f44f2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0917be6b-fcce-451a-82e3-d2570e61dc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Numerazionecronologica" ma:index="26" nillable="true" ma:displayName="Numerazione cronologica" ma:format="Dropdown" ma:internalName="Numerazionecronologica" ma:percentage="FALSE">
      <xsd:simpleType>
        <xsd:restriction base="dms:Number"/>
      </xsd:simpleType>
    </xsd:element>
    <xsd:element name="DateTime" ma:index="27" nillable="true" ma:displayName="Date &amp; Time" ma:format="DateOnly" ma:internalName="Date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7e469-12eb-4a59-ac86-f1f44c388d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ab35192-59c0-4207-a2d2-ab5908bd6e0b}" ma:internalName="TaxCatchAll" ma:showField="CatchAllData" ma:web="a237e469-12eb-4a59-ac86-f1f44c388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BE8288-0610-4D4A-AF3F-B57B16F8B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98fa3-70c2-4606-8f31-d198f44f230b"/>
    <ds:schemaRef ds:uri="a237e469-12eb-4a59-ac86-f1f44c388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DFCC9D-3056-488C-BFD1-1B3AFF689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1861E-9A9B-5847-98FB-CD7FD4C1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Cyber 4.0.dotx</Template>
  <TotalTime>13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Alessio Gerbaldi</cp:lastModifiedBy>
  <cp:revision>11</cp:revision>
  <dcterms:created xsi:type="dcterms:W3CDTF">2024-04-11T13:52:00Z</dcterms:created>
  <dcterms:modified xsi:type="dcterms:W3CDTF">2024-04-15T08:59:00Z</dcterms:modified>
</cp:coreProperties>
</file>