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FC2C" w14:textId="77777777" w:rsidR="005A2FEE" w:rsidRDefault="005A2FEE" w:rsidP="005A2FEE"/>
    <w:p w14:paraId="1C990552" w14:textId="77777777" w:rsidR="005A2FEE" w:rsidRPr="009B316E" w:rsidRDefault="005A2FEE" w:rsidP="005A2FEE"/>
    <w:p w14:paraId="356DCC64" w14:textId="77777777" w:rsidR="005A2FEE" w:rsidRPr="009B316E" w:rsidRDefault="005A2FEE" w:rsidP="005A2FEE"/>
    <w:p w14:paraId="5046FB9C" w14:textId="77777777" w:rsidR="005A2FEE" w:rsidRPr="009B316E" w:rsidRDefault="005A2FEE" w:rsidP="005A2FEE"/>
    <w:p w14:paraId="4E2F5CFF" w14:textId="77777777" w:rsidR="005A2FEE" w:rsidRPr="00DD2FD5" w:rsidRDefault="005A2FEE" w:rsidP="005A2FEE">
      <w:pPr>
        <w:jc w:val="center"/>
        <w:rPr>
          <w:rFonts w:cstheme="minorHAnsi"/>
          <w:sz w:val="28"/>
          <w:szCs w:val="28"/>
        </w:rPr>
      </w:pPr>
      <w:r w:rsidRPr="00DD2FD5">
        <w:rPr>
          <w:rFonts w:cstheme="minorHAnsi"/>
          <w:b/>
        </w:rPr>
        <w:t>Modello B</w:t>
      </w:r>
      <w:r w:rsidRPr="00DD2FD5">
        <w:rPr>
          <w:rFonts w:cstheme="minorHAnsi"/>
          <w:b/>
        </w:rPr>
        <w:br/>
        <w:t>MODELLO DI PIANO DI INTERVENTO</w:t>
      </w:r>
      <w:r w:rsidRPr="00DD2FD5">
        <w:rPr>
          <w:rFonts w:cstheme="minorHAnsi"/>
          <w:b/>
          <w:sz w:val="28"/>
          <w:szCs w:val="28"/>
        </w:rPr>
        <w:br/>
      </w:r>
    </w:p>
    <w:p w14:paraId="0A0F8DDD" w14:textId="77777777" w:rsidR="005A2FEE" w:rsidRPr="009B316E" w:rsidRDefault="005A2FEE" w:rsidP="005A2FEE">
      <w:pPr>
        <w:jc w:val="center"/>
        <w:rPr>
          <w:b/>
        </w:rPr>
      </w:pPr>
      <w:r>
        <w:t>BANDO SELEZIONE PROGETTI</w:t>
      </w:r>
      <w:r w:rsidRPr="009B316E">
        <w:t xml:space="preserve"> DI INNOVAZIONE, RICERCA INDUSTRIALE E SVILUPPO SPERIMENTALE</w:t>
      </w:r>
    </w:p>
    <w:p w14:paraId="11C207FE" w14:textId="77777777" w:rsidR="005A2FEE" w:rsidRPr="009B316E" w:rsidRDefault="005A2FEE" w:rsidP="005A2FEE"/>
    <w:p w14:paraId="5BB9514C" w14:textId="77777777" w:rsidR="005A2FEE" w:rsidRPr="009B316E" w:rsidRDefault="005A2FEE" w:rsidP="005A2FEE"/>
    <w:p w14:paraId="6F70A906" w14:textId="77777777" w:rsidR="005A2FEE" w:rsidRPr="009B316E" w:rsidRDefault="005A2FEE" w:rsidP="005A2FEE"/>
    <w:p w14:paraId="501131E8" w14:textId="77777777" w:rsidR="005A2FEE" w:rsidRPr="009B316E" w:rsidRDefault="005A2FEE" w:rsidP="005A2FEE"/>
    <w:p w14:paraId="3EB46C52" w14:textId="77777777" w:rsidR="005A2FEE" w:rsidRDefault="005A2FEE" w:rsidP="005A2FEE">
      <w:pPr>
        <w:pStyle w:val="TestoTabelle"/>
        <w:jc w:val="both"/>
        <w:rPr>
          <w:lang w:val="it-IT"/>
        </w:rPr>
      </w:pPr>
    </w:p>
    <w:p w14:paraId="2AAC53DE" w14:textId="77777777" w:rsidR="005A2FEE" w:rsidRDefault="005A2FEE" w:rsidP="005A2FEE">
      <w:pPr>
        <w:pStyle w:val="TestoTabelle"/>
        <w:jc w:val="both"/>
        <w:rPr>
          <w:lang w:val="it-IT"/>
        </w:rPr>
      </w:pPr>
    </w:p>
    <w:p w14:paraId="301A2977" w14:textId="77777777" w:rsidR="005A2FEE" w:rsidRDefault="005A2FEE" w:rsidP="005A2FEE">
      <w:pPr>
        <w:pStyle w:val="TestoTabelle"/>
        <w:jc w:val="both"/>
        <w:rPr>
          <w:lang w:val="it-IT"/>
        </w:rPr>
      </w:pPr>
    </w:p>
    <w:p w14:paraId="76B58E72" w14:textId="77777777" w:rsidR="005A2FEE" w:rsidRDefault="005A2FEE" w:rsidP="005A2FEE">
      <w:pPr>
        <w:pStyle w:val="TestoTabelle"/>
        <w:jc w:val="both"/>
        <w:rPr>
          <w:lang w:val="it-IT"/>
        </w:rPr>
      </w:pPr>
    </w:p>
    <w:p w14:paraId="2E26B1E9" w14:textId="77777777" w:rsidR="005A2FEE" w:rsidRDefault="005A2FEE" w:rsidP="005A2FEE">
      <w:pPr>
        <w:pStyle w:val="TestoTabelle"/>
        <w:jc w:val="both"/>
        <w:rPr>
          <w:lang w:val="it-IT"/>
        </w:rPr>
      </w:pPr>
    </w:p>
    <w:p w14:paraId="1D841349" w14:textId="77777777" w:rsidR="005A2FEE" w:rsidRPr="00C6100F" w:rsidRDefault="005A2FEE" w:rsidP="005A2FEE">
      <w:pPr>
        <w:pStyle w:val="TestoTabelle"/>
        <w:jc w:val="both"/>
        <w:rPr>
          <w:lang w:val="it-IT"/>
        </w:rPr>
      </w:pPr>
    </w:p>
    <w:p w14:paraId="6EE4909D" w14:textId="77777777" w:rsidR="005A2FEE" w:rsidRPr="009B316E" w:rsidRDefault="005A2FEE" w:rsidP="005A2FEE">
      <w:pPr>
        <w:pStyle w:val="TestoTabelle"/>
        <w:spacing w:line="240" w:lineRule="auto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Dichiarazione di limitazione di responsabilità:</w:t>
      </w:r>
    </w:p>
    <w:p w14:paraId="518CC09C" w14:textId="77777777" w:rsidR="005A2FEE" w:rsidRPr="009B316E" w:rsidRDefault="005A2FEE" w:rsidP="005A2FEE">
      <w:pPr>
        <w:pStyle w:val="TestoTabelle"/>
        <w:spacing w:line="240" w:lineRule="auto"/>
        <w:jc w:val="both"/>
        <w:rPr>
          <w:lang w:val="it-IT"/>
        </w:rPr>
      </w:pPr>
      <w:r w:rsidRPr="009B316E">
        <w:rPr>
          <w:lang w:val="it-IT"/>
        </w:rPr>
        <w:t xml:space="preserve">Questo documento ha lo scopo di informare i potenziali candidati al finanziamento di </w:t>
      </w:r>
      <w:r>
        <w:rPr>
          <w:lang w:val="it-IT"/>
        </w:rPr>
        <w:t>CYBER4.0</w:t>
      </w:r>
    </w:p>
    <w:p w14:paraId="1FC5F7F7" w14:textId="77777777" w:rsidR="005A2FEE" w:rsidRPr="009B316E" w:rsidRDefault="005A2FEE" w:rsidP="005A2FEE">
      <w:pPr>
        <w:pStyle w:val="TestoTabelle"/>
        <w:jc w:val="both"/>
        <w:rPr>
          <w:lang w:val="it-IT"/>
        </w:rPr>
      </w:pPr>
    </w:p>
    <w:p w14:paraId="08C689AA" w14:textId="77777777" w:rsidR="005A2FEE" w:rsidRPr="009B316E" w:rsidRDefault="005A2FEE" w:rsidP="005A2FEE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 del modello:</w:t>
      </w:r>
    </w:p>
    <w:p w14:paraId="439BE472" w14:textId="77777777" w:rsidR="005A2FEE" w:rsidRPr="009B316E" w:rsidRDefault="005A2FEE" w:rsidP="005A2FEE">
      <w:pPr>
        <w:pStyle w:val="TestoTabelle"/>
        <w:spacing w:line="240" w:lineRule="auto"/>
        <w:jc w:val="both"/>
        <w:rPr>
          <w:lang w:val="it-IT"/>
        </w:rPr>
      </w:pPr>
      <w:r w:rsidRPr="009B316E">
        <w:rPr>
          <w:lang w:val="it-IT"/>
        </w:rPr>
        <w:t xml:space="preserve">La lunghezza massima della proposta è di </w:t>
      </w:r>
      <w:r w:rsidRPr="001B69E6">
        <w:rPr>
          <w:b/>
          <w:lang w:val="it-IT"/>
        </w:rPr>
        <w:t>30 pagine per tutte le sezioni</w:t>
      </w:r>
      <w:r w:rsidRPr="009B316E">
        <w:rPr>
          <w:lang w:val="it-IT"/>
        </w:rPr>
        <w:t xml:space="preserve">, inclusa copertina, sintesi ed eventuali indici, con una formattazione non </w:t>
      </w:r>
      <w:r>
        <w:rPr>
          <w:lang w:val="it-IT"/>
        </w:rPr>
        <w:t>meno leggibile</w:t>
      </w:r>
      <w:r w:rsidRPr="009B316E">
        <w:rPr>
          <w:lang w:val="it-IT"/>
        </w:rPr>
        <w:t xml:space="preserve"> di: Times New Roman, Arial, Calibri o simili caratteri, dimensione 11 </w:t>
      </w:r>
      <w:r>
        <w:rPr>
          <w:lang w:val="it-IT"/>
        </w:rPr>
        <w:t xml:space="preserve">per i testi liberi e </w:t>
      </w:r>
      <w:r w:rsidRPr="009B316E">
        <w:rPr>
          <w:lang w:val="it-IT"/>
        </w:rPr>
        <w:t xml:space="preserve">10 </w:t>
      </w:r>
      <w:r>
        <w:rPr>
          <w:lang w:val="it-IT"/>
        </w:rPr>
        <w:t>per i testi nelle tabelle</w:t>
      </w:r>
      <w:r w:rsidRPr="009B316E">
        <w:rPr>
          <w:lang w:val="it-IT"/>
        </w:rPr>
        <w:t xml:space="preserve">, pagina A4, margini laterali 2,0 cm, margini superiore e inferiore 1,5 cm, interlinea almeno singola. </w:t>
      </w:r>
      <w:r>
        <w:rPr>
          <w:lang w:val="it-IT"/>
        </w:rPr>
        <w:t xml:space="preserve">La lunghezza </w:t>
      </w:r>
      <w:proofErr w:type="gramStart"/>
      <w:r>
        <w:rPr>
          <w:lang w:val="it-IT"/>
        </w:rPr>
        <w:t xml:space="preserve">massima </w:t>
      </w:r>
      <w:r w:rsidRPr="009B316E">
        <w:rPr>
          <w:lang w:val="it-IT"/>
        </w:rPr>
        <w:t xml:space="preserve"> non</w:t>
      </w:r>
      <w:proofErr w:type="gramEnd"/>
      <w:r w:rsidRPr="009B316E">
        <w:rPr>
          <w:lang w:val="it-IT"/>
        </w:rPr>
        <w:t xml:space="preserve"> deve essere un obiettivo, sono anzi apprezzate proposte concise che permettano ai valutatori di comprendere e concentrarsi sugli aspetti più rilevanti della proposta.</w:t>
      </w:r>
      <w:r w:rsidRPr="009B316E">
        <w:rPr>
          <w:lang w:val="it-IT"/>
        </w:rPr>
        <w:br w:type="page"/>
      </w:r>
    </w:p>
    <w:p w14:paraId="4E97D144" w14:textId="77777777" w:rsidR="005A2FEE" w:rsidRPr="00583F70" w:rsidRDefault="005A2FEE" w:rsidP="005A2FEE">
      <w:pPr>
        <w:pStyle w:val="Paragrafoelenco"/>
        <w:numPr>
          <w:ilvl w:val="0"/>
          <w:numId w:val="5"/>
        </w:numPr>
        <w:spacing w:before="100" w:beforeAutospacing="1" w:after="120" w:line="320" w:lineRule="atLeast"/>
        <w:jc w:val="both"/>
        <w:rPr>
          <w:b/>
          <w:sz w:val="28"/>
          <w:szCs w:val="28"/>
        </w:rPr>
      </w:pPr>
      <w:r w:rsidRPr="00583F70">
        <w:rPr>
          <w:b/>
          <w:sz w:val="28"/>
          <w:szCs w:val="28"/>
        </w:rPr>
        <w:lastRenderedPageBreak/>
        <w:t>Copertina e Sintesi</w:t>
      </w:r>
    </w:p>
    <w:p w14:paraId="3143EE1A" w14:textId="4EAA1341" w:rsidR="005A2FEE" w:rsidRPr="009B316E" w:rsidRDefault="008C0505" w:rsidP="005A2FEE">
      <w:pPr>
        <w:spacing w:after="120" w:line="320" w:lineRule="atLeast"/>
      </w:pPr>
      <w:r>
        <w:t xml:space="preserve">Una </w:t>
      </w:r>
      <w:r w:rsidR="005A2FEE" w:rsidRPr="009B316E">
        <w:t>pagina che contenga come minimo i seguenti elementi:</w:t>
      </w:r>
    </w:p>
    <w:p w14:paraId="16123177" w14:textId="77777777" w:rsidR="005A2FEE" w:rsidRPr="009B316E" w:rsidRDefault="005A2FEE" w:rsidP="005A2FEE">
      <w:pPr>
        <w:pStyle w:val="Paragrafoelenco"/>
        <w:numPr>
          <w:ilvl w:val="0"/>
          <w:numId w:val="6"/>
        </w:numPr>
        <w:spacing w:before="100" w:beforeAutospacing="1" w:after="120" w:line="320" w:lineRule="atLeast"/>
        <w:jc w:val="both"/>
      </w:pPr>
      <w:r w:rsidRPr="009B316E">
        <w:t>Titolo della proposta</w:t>
      </w:r>
    </w:p>
    <w:p w14:paraId="530069C9" w14:textId="77777777" w:rsidR="005A2FEE" w:rsidRPr="009B316E" w:rsidRDefault="005A2FEE" w:rsidP="005A2FEE">
      <w:pPr>
        <w:pStyle w:val="Paragrafoelenco"/>
        <w:numPr>
          <w:ilvl w:val="0"/>
          <w:numId w:val="6"/>
        </w:numPr>
        <w:spacing w:before="100" w:beforeAutospacing="1" w:after="120" w:line="320" w:lineRule="atLeast"/>
        <w:jc w:val="both"/>
      </w:pPr>
      <w:r w:rsidRPr="009B316E">
        <w:t>Acronimo della proposta</w:t>
      </w:r>
    </w:p>
    <w:p w14:paraId="51E72FC4" w14:textId="77777777" w:rsidR="005A2FEE" w:rsidRPr="009B316E" w:rsidRDefault="005A2FEE" w:rsidP="005A2FEE">
      <w:pPr>
        <w:pStyle w:val="Paragrafoelenco"/>
        <w:numPr>
          <w:ilvl w:val="0"/>
          <w:numId w:val="6"/>
        </w:numPr>
        <w:spacing w:before="100" w:beforeAutospacing="1" w:after="120" w:line="320" w:lineRule="atLeast"/>
        <w:jc w:val="both"/>
      </w:pPr>
      <w:r w:rsidRPr="009B316E">
        <w:t>Lista dei partecipanti: compilare la tabella sotto, se proposta a unico partecipante compilare solo la prima riga</w:t>
      </w:r>
      <w:r>
        <w:t xml:space="preserve"> ed eliminare le altre, se a multipli partecipanti indicare il capofila per primo.</w:t>
      </w:r>
    </w:p>
    <w:tbl>
      <w:tblPr>
        <w:tblStyle w:val="Grigliatabella"/>
        <w:tblW w:w="9746" w:type="dxa"/>
        <w:jc w:val="center"/>
        <w:tblLook w:val="04A0" w:firstRow="1" w:lastRow="0" w:firstColumn="1" w:lastColumn="0" w:noHBand="0" w:noVBand="1"/>
      </w:tblPr>
      <w:tblGrid>
        <w:gridCol w:w="908"/>
        <w:gridCol w:w="2494"/>
        <w:gridCol w:w="4253"/>
        <w:gridCol w:w="2091"/>
      </w:tblGrid>
      <w:tr w:rsidR="005A2FEE" w:rsidRPr="009B316E" w14:paraId="2940A051" w14:textId="77777777" w:rsidTr="008C0505">
        <w:trPr>
          <w:jc w:val="center"/>
        </w:trPr>
        <w:tc>
          <w:tcPr>
            <w:tcW w:w="908" w:type="dxa"/>
          </w:tcPr>
          <w:p w14:paraId="2D2053B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Numero</w:t>
            </w:r>
          </w:p>
        </w:tc>
        <w:tc>
          <w:tcPr>
            <w:tcW w:w="2494" w:type="dxa"/>
          </w:tcPr>
          <w:p w14:paraId="4C37467A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 xml:space="preserve">Nome </w:t>
            </w:r>
            <w:r>
              <w:rPr>
                <w:lang w:val="it-IT"/>
              </w:rPr>
              <w:t>Proponente</w:t>
            </w:r>
          </w:p>
        </w:tc>
        <w:tc>
          <w:tcPr>
            <w:tcW w:w="4253" w:type="dxa"/>
          </w:tcPr>
          <w:p w14:paraId="7F97915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>
              <w:rPr>
                <w:lang w:val="it-IT"/>
              </w:rPr>
              <w:t xml:space="preserve">Profilo (max 300 caratteri) </w:t>
            </w:r>
          </w:p>
        </w:tc>
        <w:tc>
          <w:tcPr>
            <w:tcW w:w="2091" w:type="dxa"/>
          </w:tcPr>
          <w:p w14:paraId="74B0447F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Comune, Provincia</w:t>
            </w:r>
          </w:p>
        </w:tc>
      </w:tr>
      <w:tr w:rsidR="005A2FEE" w:rsidRPr="009B316E" w14:paraId="73F74DE8" w14:textId="77777777" w:rsidTr="008C0505">
        <w:trPr>
          <w:jc w:val="center"/>
        </w:trPr>
        <w:tc>
          <w:tcPr>
            <w:tcW w:w="908" w:type="dxa"/>
          </w:tcPr>
          <w:p w14:paraId="2F5317B9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21C1D4F2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24131F5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0CA6BEED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0CBD4D98" w14:textId="77777777" w:rsidTr="008C0505">
        <w:trPr>
          <w:jc w:val="center"/>
        </w:trPr>
        <w:tc>
          <w:tcPr>
            <w:tcW w:w="908" w:type="dxa"/>
          </w:tcPr>
          <w:p w14:paraId="7174A5E1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230C987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354193C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2FCDFF06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6D8F8D64" w14:textId="77777777" w:rsidTr="008C0505">
        <w:trPr>
          <w:jc w:val="center"/>
        </w:trPr>
        <w:tc>
          <w:tcPr>
            <w:tcW w:w="908" w:type="dxa"/>
          </w:tcPr>
          <w:p w14:paraId="55566D79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6FB2B011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351978B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2D388D4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71358755" w14:textId="77777777" w:rsidTr="008C0505">
        <w:trPr>
          <w:jc w:val="center"/>
        </w:trPr>
        <w:tc>
          <w:tcPr>
            <w:tcW w:w="908" w:type="dxa"/>
          </w:tcPr>
          <w:p w14:paraId="3730178F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4B04A7E2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0CA96844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5A11A00A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</w:tbl>
    <w:p w14:paraId="2D95B0B4" w14:textId="77777777" w:rsidR="005A2FEE" w:rsidRDefault="005A2FEE" w:rsidP="005A2FEE">
      <w:pPr>
        <w:pStyle w:val="Paragrafoelenco"/>
        <w:numPr>
          <w:ilvl w:val="0"/>
          <w:numId w:val="6"/>
        </w:numPr>
        <w:spacing w:before="100" w:beforeAutospacing="1" w:after="120" w:line="320" w:lineRule="atLeast"/>
        <w:jc w:val="both"/>
      </w:pPr>
      <w:r>
        <w:t xml:space="preserve">Sintesi / Executive </w:t>
      </w:r>
      <w:proofErr w:type="spellStart"/>
      <w:r>
        <w:t>Summary</w:t>
      </w:r>
      <w:proofErr w:type="spellEnd"/>
      <w:r>
        <w:t>: d</w:t>
      </w:r>
      <w:r w:rsidRPr="009B316E">
        <w:t xml:space="preserve">escrivere </w:t>
      </w:r>
      <w:r>
        <w:t>l’innovazione proposta e gli aspetti più notevoli di quanto si troverà nella proposta (sempre rimanendo nella pagina di copertina).</w:t>
      </w:r>
    </w:p>
    <w:p w14:paraId="62A8C7B9" w14:textId="77777777" w:rsidR="005A2FEE" w:rsidRPr="009B316E" w:rsidRDefault="005A2FEE" w:rsidP="005A2FEE">
      <w:pPr>
        <w:spacing w:after="120" w:line="320" w:lineRule="atLeast"/>
      </w:pPr>
    </w:p>
    <w:p w14:paraId="0002F85A" w14:textId="77777777" w:rsidR="005A2FEE" w:rsidRPr="00583F70" w:rsidRDefault="005A2FEE" w:rsidP="005A2FEE">
      <w:pPr>
        <w:pStyle w:val="Paragrafoelenco"/>
        <w:numPr>
          <w:ilvl w:val="0"/>
          <w:numId w:val="5"/>
        </w:numPr>
        <w:spacing w:before="100" w:beforeAutospacing="1" w:after="120" w:line="320" w:lineRule="atLeast"/>
        <w:jc w:val="both"/>
        <w:rPr>
          <w:b/>
          <w:sz w:val="28"/>
          <w:szCs w:val="28"/>
        </w:rPr>
      </w:pPr>
      <w:r w:rsidRPr="00583F70">
        <w:rPr>
          <w:b/>
          <w:sz w:val="28"/>
          <w:szCs w:val="28"/>
        </w:rPr>
        <w:t>Contenuto</w:t>
      </w:r>
    </w:p>
    <w:p w14:paraId="0CFE36A4" w14:textId="77777777" w:rsidR="005A2FEE" w:rsidRPr="00583F70" w:rsidRDefault="005A2FEE" w:rsidP="005A2FEE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t>Profili di Eccellenza</w:t>
      </w:r>
    </w:p>
    <w:p w14:paraId="0F82EFEC" w14:textId="77777777" w:rsidR="005A2FEE" w:rsidRDefault="005A2FEE" w:rsidP="008A1516">
      <w:pPr>
        <w:spacing w:after="120" w:line="320" w:lineRule="atLeast"/>
        <w:jc w:val="both"/>
      </w:pPr>
      <w:r w:rsidRPr="001B69E6">
        <w:rPr>
          <w:b/>
        </w:rPr>
        <w:t>Sfida e soluzione</w:t>
      </w:r>
      <w:r>
        <w:t>. Descrivere in dettaglio l’innovazione proposta, quali sono gli obiettivi e quali sono le sfide o i problemi - aziendali, tecnologici o sociali (cambiamenti climatici, ambiente, dimensione di genere, ecc.) - che si vogliono affrontare portando l’innovazione sul mercato.</w:t>
      </w:r>
    </w:p>
    <w:p w14:paraId="2D3AF6D7" w14:textId="6F7CB37C" w:rsidR="005A2FEE" w:rsidRDefault="005A2FEE" w:rsidP="008A1516">
      <w:pPr>
        <w:spacing w:after="120" w:line="320" w:lineRule="atLeast"/>
        <w:jc w:val="both"/>
      </w:pPr>
      <w:r w:rsidRPr="001B69E6">
        <w:rPr>
          <w:b/>
        </w:rPr>
        <w:t>Innovatività</w:t>
      </w:r>
      <w:r>
        <w:t xml:space="preserve">. </w:t>
      </w:r>
      <w:r w:rsidR="008C0505">
        <w:t>Descrivere i</w:t>
      </w:r>
      <w:r>
        <w:t>n che modo l’innovazione proposta è migliore o significativamente diversa rispetto ad alternative esistenti</w:t>
      </w:r>
      <w:r w:rsidR="008C0505">
        <w:t xml:space="preserve"> e p</w:t>
      </w:r>
      <w:r>
        <w:t xml:space="preserve">erché i tempi sono giusti per </w:t>
      </w:r>
      <w:proofErr w:type="gramStart"/>
      <w:r>
        <w:t>la questa</w:t>
      </w:r>
      <w:proofErr w:type="gramEnd"/>
      <w:r>
        <w:t xml:space="preserve"> innovazione</w:t>
      </w:r>
      <w:r w:rsidR="008C0505">
        <w:t>.</w:t>
      </w:r>
    </w:p>
    <w:p w14:paraId="4A1C6925" w14:textId="778D8EBF" w:rsidR="005A2FEE" w:rsidRPr="004B1F2E" w:rsidRDefault="005A2FEE" w:rsidP="008A1516">
      <w:pPr>
        <w:spacing w:after="120" w:line="320" w:lineRule="atLeast"/>
        <w:jc w:val="both"/>
      </w:pPr>
      <w:r w:rsidRPr="001B69E6">
        <w:rPr>
          <w:b/>
        </w:rPr>
        <w:t>Stato di Sviluppo</w:t>
      </w:r>
      <w:r>
        <w:t xml:space="preserve">. Descrivere l'attuale fase di sviluppo, comprese le attività e i risultati finora raggiunti. </w:t>
      </w:r>
      <w:r w:rsidR="008C0505">
        <w:t>Descrivere q</w:t>
      </w:r>
      <w:r>
        <w:t>uali sono i passi previsti per portare questa innovazione sul mercato</w:t>
      </w:r>
      <w:r w:rsidR="008C0505">
        <w:t>.</w:t>
      </w:r>
      <w:r>
        <w:t xml:space="preserve"> </w:t>
      </w:r>
      <w:r w:rsidRPr="004B1F2E">
        <w:t xml:space="preserve">Fare riferimento al </w:t>
      </w:r>
      <w:hyperlink r:id="rId10" w:history="1">
        <w:r w:rsidRPr="004B1F2E">
          <w:t>Technology Readiness Level (TRL</w:t>
        </w:r>
      </w:hyperlink>
      <w:r w:rsidRPr="004B1F2E">
        <w:t>) attuale (inizio progetto) e quello atteso a fine progetto</w:t>
      </w:r>
      <w:r>
        <w:t>.</w:t>
      </w:r>
    </w:p>
    <w:p w14:paraId="3EFA8C57" w14:textId="208B65C4" w:rsidR="005A2FEE" w:rsidRDefault="005A2FEE" w:rsidP="008A1516">
      <w:pPr>
        <w:spacing w:after="120" w:line="320" w:lineRule="atLeast"/>
        <w:jc w:val="both"/>
      </w:pPr>
      <w:r w:rsidRPr="001B69E6">
        <w:rPr>
          <w:b/>
        </w:rPr>
        <w:t>Fattibilità</w:t>
      </w:r>
      <w:r>
        <w:t xml:space="preserve">. </w:t>
      </w:r>
      <w:r w:rsidR="008C0505">
        <w:t>Descrivere q</w:t>
      </w:r>
      <w:r>
        <w:t>ual</w:t>
      </w:r>
      <w:r w:rsidR="006D0CBC">
        <w:t xml:space="preserve"> </w:t>
      </w:r>
      <w:r>
        <w:t>è la fattibilità tecnologica, pratica ed economica e quali sono i rischi affrontati nel portare l’innovazione proposta sul mercato</w:t>
      </w:r>
      <w:r w:rsidR="008C0505">
        <w:t>.</w:t>
      </w:r>
    </w:p>
    <w:p w14:paraId="2CE6CA50" w14:textId="77777777" w:rsidR="005A2FEE" w:rsidRPr="00583F70" w:rsidRDefault="005A2FEE" w:rsidP="005A2FEE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lastRenderedPageBreak/>
        <w:t>Impatto</w:t>
      </w:r>
    </w:p>
    <w:p w14:paraId="2CEC1756" w14:textId="33B2E0B5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Mercato e Clienti</w:t>
      </w:r>
      <w:r>
        <w:t xml:space="preserve">. Valutare il potenziale di mercato per l’innovazione proposta (inclusi condizioni e tasso di crescita) e dei potenziali clienti o utenti. </w:t>
      </w:r>
      <w:r w:rsidR="00D52852">
        <w:t>Descrivere q</w:t>
      </w:r>
      <w:r>
        <w:t>ual</w:t>
      </w:r>
      <w:r w:rsidR="00D52852">
        <w:t xml:space="preserve">e </w:t>
      </w:r>
      <w:r>
        <w:t>è la proposta di valore unica e la differenziazione chiave dai concorrenti</w:t>
      </w:r>
      <w:r w:rsidR="00D52852">
        <w:t>.</w:t>
      </w:r>
    </w:p>
    <w:p w14:paraId="78480186" w14:textId="77777777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Partner</w:t>
      </w:r>
      <w:r>
        <w:t>. Identificare i partner chiave (al di fuori dei proponenti del progetto) ove siano necessari per sviluppare e commercializzare l’innovazione proposta, quali sono i loro ruoli / competenze e in che misura sono già impegnati e incentivati.</w:t>
      </w:r>
    </w:p>
    <w:p w14:paraId="7D6F7639" w14:textId="1453CCF9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Proprietà Intellettuale</w:t>
      </w:r>
      <w:r>
        <w:t xml:space="preserve">. Specificare </w:t>
      </w:r>
      <w:r w:rsidRPr="001B69E6">
        <w:t>-</w:t>
      </w:r>
      <w:r w:rsidR="00D52852">
        <w:t xml:space="preserve"> </w:t>
      </w:r>
      <w:r w:rsidRPr="001B69E6">
        <w:t>se applicabile</w:t>
      </w:r>
      <w:r w:rsidR="00D52852">
        <w:t xml:space="preserve"> </w:t>
      </w:r>
      <w:r w:rsidRPr="001B69E6">
        <w:t xml:space="preserve">- </w:t>
      </w:r>
      <w:r>
        <w:t xml:space="preserve">i diritti di proprietà intellettuale del/dei proponente/i in relazione all’innovazione proposta. </w:t>
      </w:r>
      <w:r w:rsidR="00D52852">
        <w:t>Descrivere q</w:t>
      </w:r>
      <w:r>
        <w:t>uali sono i presupposti chiave e quali misure sono necessarie per garantire la libertà di operare (ad es. rispetto a diritti di parti terze)</w:t>
      </w:r>
      <w:r w:rsidR="00D52852">
        <w:t>.</w:t>
      </w:r>
    </w:p>
    <w:p w14:paraId="38177559" w14:textId="71CA3342" w:rsidR="005A2FEE" w:rsidRPr="004B1F2E" w:rsidRDefault="005A2FEE" w:rsidP="005A2FEE">
      <w:pPr>
        <w:spacing w:after="120" w:line="320" w:lineRule="atLeast"/>
        <w:jc w:val="both"/>
      </w:pPr>
      <w:r>
        <w:rPr>
          <w:b/>
        </w:rPr>
        <w:t>Benefici Attesi</w:t>
      </w:r>
      <w:r>
        <w:t xml:space="preserve">. Descrivere come l’innovazione proposta sia applicabile su vasta scala (scalabile), compreso il potenziale per sviluppare nuovi mercati, quale sarà l’impatto dell’innovazione sulla crescita dei proponenti e </w:t>
      </w:r>
      <w:r w:rsidRPr="004B1F2E">
        <w:t>fornire la stima dei benefici economici per l’impresa/le imprese proponente/i.</w:t>
      </w:r>
    </w:p>
    <w:p w14:paraId="76FDAEEC" w14:textId="77777777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Indicatori di Prestazione</w:t>
      </w:r>
      <w:r>
        <w:t>. Fornire un elenco di indicatori chiave di prestazione (KPI) per i risultati attesi e i relativi criteri di successo per l’innovazione (vale a dire tecnologica, pratica, economica, di mercato), indicando i valori attuali e i valori obiettivo a date specificate (ad es. punto di pareggio, ecc.).</w:t>
      </w:r>
    </w:p>
    <w:p w14:paraId="7D2C7A88" w14:textId="3F87BDD4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Impatto Esteso</w:t>
      </w:r>
      <w:r>
        <w:t xml:space="preserve">. </w:t>
      </w:r>
      <w:r w:rsidR="00D52852">
        <w:t>Descrivere q</w:t>
      </w:r>
      <w:r>
        <w:t>uali saranno gli impatti sociali, economici, ambientali o climatici più ampi se l’innovazione proposta verrà implementata con successo</w:t>
      </w:r>
      <w:r w:rsidR="00D52852">
        <w:t>.</w:t>
      </w:r>
    </w:p>
    <w:p w14:paraId="2E65BBB4" w14:textId="77777777" w:rsidR="005A2FEE" w:rsidRPr="00583F70" w:rsidRDefault="005A2FEE" w:rsidP="005A2FEE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t>Attuazione</w:t>
      </w:r>
    </w:p>
    <w:p w14:paraId="0FDEAB74" w14:textId="77777777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Squadra e Competenze</w:t>
      </w:r>
      <w:r>
        <w:t xml:space="preserve">. Descrivere </w:t>
      </w:r>
      <w:proofErr w:type="gramStart"/>
      <w:r>
        <w:t>il team</w:t>
      </w:r>
      <w:proofErr w:type="gramEnd"/>
      <w:r>
        <w:t xml:space="preserve"> che verrà dedicato alla realizzazione del progetto, i diversi ruoli, impegno e risultati / esperienza (strategica, tecnica e commerciale) da ciascuno ottenuti in relazione all’ innovazione proposta. Per ogni membro </w:t>
      </w:r>
      <w:proofErr w:type="gramStart"/>
      <w:r>
        <w:t>del team fornire</w:t>
      </w:r>
      <w:proofErr w:type="gramEnd"/>
      <w:r>
        <w:t xml:space="preserve"> un breve CV.</w:t>
      </w:r>
    </w:p>
    <w:p w14:paraId="6C644A6B" w14:textId="37F195D9" w:rsidR="005A2FEE" w:rsidRDefault="00D52852" w:rsidP="005A2FEE">
      <w:pPr>
        <w:spacing w:after="120" w:line="320" w:lineRule="atLeast"/>
        <w:jc w:val="both"/>
      </w:pPr>
      <w:r>
        <w:t>Descrivere q</w:t>
      </w:r>
      <w:r w:rsidR="005A2FEE">
        <w:t xml:space="preserve">uali sono i principali punti di forza e di debolezza </w:t>
      </w:r>
      <w:proofErr w:type="gramStart"/>
      <w:r w:rsidR="005A2FEE">
        <w:t>del team</w:t>
      </w:r>
      <w:proofErr w:type="gramEnd"/>
      <w:r w:rsidR="005A2FEE">
        <w:t xml:space="preserve"> e qual è il piano per acquisire competenze attualmente mancanti</w:t>
      </w:r>
      <w:r>
        <w:t>.</w:t>
      </w:r>
    </w:p>
    <w:p w14:paraId="5E87DD6F" w14:textId="50D8B227" w:rsidR="005A2FEE" w:rsidRPr="001B69E6" w:rsidRDefault="005A2FEE" w:rsidP="005A2FEE">
      <w:pPr>
        <w:spacing w:after="120" w:line="320" w:lineRule="atLeast"/>
        <w:jc w:val="both"/>
        <w:rPr>
          <w:b/>
        </w:rPr>
      </w:pPr>
      <w:r w:rsidRPr="001B69E6">
        <w:rPr>
          <w:b/>
        </w:rPr>
        <w:t>Rischi</w:t>
      </w:r>
      <w:r>
        <w:t xml:space="preserve">. </w:t>
      </w:r>
      <w:r w:rsidRPr="00992F46">
        <w:t xml:space="preserve">Con riferimento ai rischi precedentemente identificati, </w:t>
      </w:r>
      <w:r w:rsidR="00D52852">
        <w:t xml:space="preserve">descrivere </w:t>
      </w:r>
      <w:r w:rsidRPr="00992F46">
        <w:t xml:space="preserve">quali misure </w:t>
      </w:r>
      <w:r>
        <w:t>si intendono</w:t>
      </w:r>
      <w:r w:rsidRPr="00992F46">
        <w:t xml:space="preserve"> adottare per mitigarli</w:t>
      </w:r>
      <w:r w:rsidR="00D52852">
        <w:t>.</w:t>
      </w:r>
    </w:p>
    <w:p w14:paraId="1D46E130" w14:textId="77777777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Programma di lavoro</w:t>
      </w:r>
      <w:r>
        <w:t xml:space="preserve">. In base agli obiettivi e alla strategia indicati nella proposta, specificare la prevista struttura attuativa, l’approccio e i tempi generali dei work package (WP) e delle attività da sviluppare. Fornire un diagramma di </w:t>
      </w:r>
      <w:proofErr w:type="spellStart"/>
      <w:r>
        <w:t>Gantt</w:t>
      </w:r>
      <w:proofErr w:type="spellEnd"/>
      <w:r>
        <w:t xml:space="preserve"> o simile.</w:t>
      </w:r>
    </w:p>
    <w:p w14:paraId="4339BD90" w14:textId="77777777" w:rsidR="005A2FEE" w:rsidRPr="00992F46" w:rsidRDefault="005A2FEE" w:rsidP="005A2FEE">
      <w:pPr>
        <w:spacing w:after="120" w:line="320" w:lineRule="atLeast"/>
        <w:jc w:val="both"/>
      </w:pPr>
      <w:r>
        <w:t xml:space="preserve">Compilare la tabella riepilogativa del progetto proposta di seguito. Si consiglia di includere non più di </w:t>
      </w:r>
      <w:proofErr w:type="gramStart"/>
      <w:r>
        <w:t>5</w:t>
      </w:r>
      <w:proofErr w:type="gramEnd"/>
      <w:r>
        <w:t xml:space="preserve"> work package e solo deliverables essenziali (idealmente un deliverable per task).</w:t>
      </w:r>
    </w:p>
    <w:tbl>
      <w:tblPr>
        <w:tblStyle w:val="Grigliatabella"/>
        <w:tblW w:w="96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94"/>
        <w:gridCol w:w="695"/>
        <w:gridCol w:w="1857"/>
        <w:gridCol w:w="1857"/>
        <w:gridCol w:w="1145"/>
        <w:gridCol w:w="1145"/>
      </w:tblGrid>
      <w:tr w:rsidR="005A2FEE" w:rsidRPr="009B316E" w14:paraId="1AC91B5C" w14:textId="77777777" w:rsidTr="00543EC6">
        <w:trPr>
          <w:cantSplit/>
          <w:trHeight w:val="320"/>
          <w:tblHeader/>
        </w:trPr>
        <w:tc>
          <w:tcPr>
            <w:tcW w:w="2263" w:type="dxa"/>
            <w:shd w:val="clear" w:color="auto" w:fill="D0CECE" w:themeFill="background2" w:themeFillShade="E6"/>
          </w:tcPr>
          <w:p w14:paraId="192A0FF6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lastRenderedPageBreak/>
              <w:t>Work Package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694" w:type="dxa"/>
            <w:shd w:val="clear" w:color="auto" w:fill="D0CECE" w:themeFill="background2" w:themeFillShade="E6"/>
          </w:tcPr>
          <w:p w14:paraId="7DB31140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Inizio [mese]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59A9CFFD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Fine [mese]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629D13F8" w14:textId="77777777" w:rsidR="005A2FE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Deliverable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3F1402FC" w14:textId="77777777" w:rsidR="005A2FE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Milestone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7DC35AFB" w14:textId="77777777" w:rsidR="005A2FE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Persone – mese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4A863C6E" w14:textId="77777777" w:rsidR="005A2FE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Budget</w:t>
            </w:r>
          </w:p>
        </w:tc>
      </w:tr>
      <w:tr w:rsidR="005A2FEE" w:rsidRPr="009B316E" w14:paraId="5F1DCBBC" w14:textId="77777777" w:rsidTr="00543EC6">
        <w:trPr>
          <w:cantSplit/>
          <w:tblHeader/>
        </w:trPr>
        <w:tc>
          <w:tcPr>
            <w:tcW w:w="2263" w:type="dxa"/>
          </w:tcPr>
          <w:p w14:paraId="302B5245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WP1 - …</w:t>
            </w:r>
          </w:p>
        </w:tc>
        <w:tc>
          <w:tcPr>
            <w:tcW w:w="694" w:type="dxa"/>
          </w:tcPr>
          <w:p w14:paraId="08FFDD3D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695" w:type="dxa"/>
          </w:tcPr>
          <w:p w14:paraId="5AD71B2A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</w:tcPr>
          <w:p w14:paraId="093A0855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D1 - …</w:t>
            </w:r>
          </w:p>
        </w:tc>
        <w:tc>
          <w:tcPr>
            <w:tcW w:w="1857" w:type="dxa"/>
          </w:tcPr>
          <w:p w14:paraId="125E51D7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M1 - …</w:t>
            </w:r>
          </w:p>
        </w:tc>
        <w:tc>
          <w:tcPr>
            <w:tcW w:w="1145" w:type="dxa"/>
          </w:tcPr>
          <w:p w14:paraId="477657FB" w14:textId="77777777" w:rsidR="005A2FE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</w:tcPr>
          <w:p w14:paraId="221A1ED6" w14:textId="77777777" w:rsidR="005A2FE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</w:p>
        </w:tc>
      </w:tr>
      <w:tr w:rsidR="005A2FEE" w:rsidRPr="009B316E" w14:paraId="642046E6" w14:textId="77777777" w:rsidTr="00543EC6">
        <w:trPr>
          <w:cantSplit/>
          <w:tblHeader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51DDCE4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single" w:sz="4" w:space="0" w:color="7F7F7F" w:themeColor="text1" w:themeTint="80"/>
            </w:tcBorders>
          </w:tcPr>
          <w:p w14:paraId="35AFD864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single" w:sz="4" w:space="0" w:color="7F7F7F" w:themeColor="text1" w:themeTint="80"/>
            </w:tcBorders>
          </w:tcPr>
          <w:p w14:paraId="360D4BB2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371DBD90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0AFE053F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4E1C03C0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23C8A9A1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  <w:tr w:rsidR="005A2FEE" w:rsidRPr="009B316E" w14:paraId="00BCF62A" w14:textId="77777777" w:rsidTr="00543EC6">
        <w:trPr>
          <w:cantSplit/>
          <w:tblHeader/>
        </w:trPr>
        <w:tc>
          <w:tcPr>
            <w:tcW w:w="2263" w:type="dxa"/>
            <w:tcBorders>
              <w:bottom w:val="double" w:sz="4" w:space="0" w:color="7F7F7F" w:themeColor="text1" w:themeTint="80"/>
            </w:tcBorders>
          </w:tcPr>
          <w:p w14:paraId="454CD559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double" w:sz="4" w:space="0" w:color="7F7F7F" w:themeColor="text1" w:themeTint="80"/>
            </w:tcBorders>
          </w:tcPr>
          <w:p w14:paraId="2FA19179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double" w:sz="4" w:space="0" w:color="7F7F7F" w:themeColor="text1" w:themeTint="80"/>
            </w:tcBorders>
          </w:tcPr>
          <w:p w14:paraId="64569623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68CAABFB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4234B245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7AA7E518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160CB65E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  <w:tr w:rsidR="005A2FEE" w:rsidRPr="009B316E" w14:paraId="6A6B9183" w14:textId="77777777" w:rsidTr="00543EC6">
        <w:trPr>
          <w:cantSplit/>
          <w:tblHeader/>
        </w:trPr>
        <w:tc>
          <w:tcPr>
            <w:tcW w:w="2263" w:type="dxa"/>
            <w:tcBorders>
              <w:top w:val="double" w:sz="4" w:space="0" w:color="7F7F7F" w:themeColor="text1" w:themeTint="80"/>
            </w:tcBorders>
          </w:tcPr>
          <w:p w14:paraId="6C3C5DB5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694" w:type="dxa"/>
            <w:tcBorders>
              <w:top w:val="double" w:sz="4" w:space="0" w:color="7F7F7F" w:themeColor="text1" w:themeTint="80"/>
            </w:tcBorders>
          </w:tcPr>
          <w:p w14:paraId="62E3C849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top w:val="double" w:sz="4" w:space="0" w:color="7F7F7F" w:themeColor="text1" w:themeTint="80"/>
            </w:tcBorders>
          </w:tcPr>
          <w:p w14:paraId="57879486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0759CA20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1AABE141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4EED33DC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7CEB5011" w14:textId="77777777" w:rsidR="005A2FEE" w:rsidRPr="009B316E" w:rsidRDefault="005A2FEE" w:rsidP="00543EC6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</w:tbl>
    <w:p w14:paraId="1728FFE2" w14:textId="77777777" w:rsidR="008A1516" w:rsidRDefault="008A1516" w:rsidP="005A2FEE">
      <w:pPr>
        <w:spacing w:after="120" w:line="320" w:lineRule="atLeast"/>
      </w:pPr>
    </w:p>
    <w:p w14:paraId="3BBA39AA" w14:textId="0EEF8E0B" w:rsidR="005A2FEE" w:rsidRPr="00E23746" w:rsidRDefault="005A2FEE" w:rsidP="005A2FEE">
      <w:pPr>
        <w:spacing w:after="120" w:line="320" w:lineRule="atLeast"/>
      </w:pPr>
      <w:r>
        <w:t>Fornire una descrizione per ciascun Work Package utilizzando la seguente tabella utilizzando non più di una pagina per ciascun WP.</w:t>
      </w:r>
    </w:p>
    <w:tbl>
      <w:tblPr>
        <w:tblStyle w:val="Grigliatabel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5A2FEE" w:rsidRPr="009B316E" w14:paraId="0E2CA419" w14:textId="77777777" w:rsidTr="00543EC6">
        <w:trPr>
          <w:cantSplit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7242F7E3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WP1   - Titolo</w:t>
            </w:r>
          </w:p>
        </w:tc>
      </w:tr>
      <w:tr w:rsidR="005A2FEE" w:rsidRPr="009B316E" w14:paraId="414EB136" w14:textId="77777777" w:rsidTr="00543EC6">
        <w:trPr>
          <w:cantSplit/>
        </w:trPr>
        <w:tc>
          <w:tcPr>
            <w:tcW w:w="4817" w:type="dxa"/>
          </w:tcPr>
          <w:p w14:paraId="61A0047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Partecipante:</w:t>
            </w:r>
            <w:r w:rsidRPr="009B316E">
              <w:rPr>
                <w:lang w:val="it-IT"/>
              </w:rPr>
              <w:tab/>
              <w:t>nome partecipante coinvolto</w:t>
            </w:r>
          </w:p>
        </w:tc>
        <w:tc>
          <w:tcPr>
            <w:tcW w:w="4817" w:type="dxa"/>
          </w:tcPr>
          <w:p w14:paraId="52D7F13E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Persone-mese:</w:t>
            </w:r>
            <w:r w:rsidRPr="009B316E">
              <w:rPr>
                <w:lang w:val="it-IT"/>
              </w:rPr>
              <w:tab/>
            </w:r>
          </w:p>
        </w:tc>
      </w:tr>
      <w:tr w:rsidR="005A2FEE" w:rsidRPr="009B316E" w14:paraId="1C55BA04" w14:textId="77777777" w:rsidTr="00543EC6">
        <w:trPr>
          <w:cantSplit/>
        </w:trPr>
        <w:tc>
          <w:tcPr>
            <w:tcW w:w="4817" w:type="dxa"/>
          </w:tcPr>
          <w:p w14:paraId="02F14EB8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Mese inizio</w:t>
            </w:r>
            <w:r w:rsidRPr="009B316E">
              <w:rPr>
                <w:lang w:val="it-IT"/>
              </w:rPr>
              <w:tab/>
            </w:r>
          </w:p>
        </w:tc>
        <w:tc>
          <w:tcPr>
            <w:tcW w:w="4817" w:type="dxa"/>
          </w:tcPr>
          <w:p w14:paraId="7E65A41C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Mese Fine:</w:t>
            </w:r>
            <w:r w:rsidRPr="009B316E">
              <w:rPr>
                <w:lang w:val="it-IT"/>
              </w:rPr>
              <w:tab/>
            </w:r>
          </w:p>
        </w:tc>
      </w:tr>
      <w:tr w:rsidR="005A2FEE" w:rsidRPr="009B316E" w14:paraId="3A4F86B7" w14:textId="77777777" w:rsidTr="00543EC6">
        <w:trPr>
          <w:cantSplit/>
        </w:trPr>
        <w:tc>
          <w:tcPr>
            <w:tcW w:w="9634" w:type="dxa"/>
            <w:gridSpan w:val="2"/>
          </w:tcPr>
          <w:p w14:paraId="1FCDEED1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Obiettivi: breve descrizione degli obiettivi del wo</w:t>
            </w:r>
            <w:r>
              <w:rPr>
                <w:lang w:val="it-IT"/>
              </w:rPr>
              <w:t>r</w:t>
            </w:r>
            <w:r w:rsidRPr="009B316E">
              <w:rPr>
                <w:lang w:val="it-IT"/>
              </w:rPr>
              <w:t>k package</w:t>
            </w:r>
          </w:p>
        </w:tc>
      </w:tr>
      <w:tr w:rsidR="005A2FEE" w:rsidRPr="009B316E" w14:paraId="72E72E1A" w14:textId="77777777" w:rsidTr="00543EC6">
        <w:tc>
          <w:tcPr>
            <w:tcW w:w="9634" w:type="dxa"/>
            <w:gridSpan w:val="2"/>
          </w:tcPr>
          <w:p w14:paraId="17EFFC9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Descrizione dei task</w:t>
            </w:r>
            <w:r w:rsidRPr="009B316E">
              <w:rPr>
                <w:lang w:val="it-IT"/>
              </w:rPr>
              <w:t>:</w:t>
            </w:r>
          </w:p>
          <w:p w14:paraId="6CB8F13C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0E0B6B3C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671D8794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6F648AE9" w14:textId="77777777" w:rsidTr="00543EC6">
        <w:trPr>
          <w:cantSplit/>
        </w:trPr>
        <w:tc>
          <w:tcPr>
            <w:tcW w:w="9634" w:type="dxa"/>
            <w:gridSpan w:val="2"/>
          </w:tcPr>
          <w:p w14:paraId="29E08685" w14:textId="77777777" w:rsidR="005A2FEE" w:rsidRDefault="005A2FEE" w:rsidP="00543EC6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Costi Diversi dal Personale:</w:t>
            </w:r>
          </w:p>
          <w:p w14:paraId="25956586" w14:textId="77777777" w:rsidR="005A2FEE" w:rsidRPr="00F61788" w:rsidRDefault="005A2FEE" w:rsidP="00543EC6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lang w:val="it-IT"/>
              </w:rPr>
            </w:pPr>
            <w:r>
              <w:rPr>
                <w:lang w:val="it-IT"/>
              </w:rPr>
              <w:t>motivare i costi diversi dal personale per ciascun WP (in aggregato dovranno coincidere con quelli di cui alla tabella più sotto)</w:t>
            </w:r>
          </w:p>
        </w:tc>
      </w:tr>
      <w:tr w:rsidR="005A2FEE" w:rsidRPr="009B316E" w14:paraId="3D323D71" w14:textId="77777777" w:rsidTr="00543EC6">
        <w:trPr>
          <w:cantSplit/>
        </w:trPr>
        <w:tc>
          <w:tcPr>
            <w:tcW w:w="9634" w:type="dxa"/>
            <w:gridSpan w:val="2"/>
          </w:tcPr>
          <w:p w14:paraId="7F32068D" w14:textId="77777777" w:rsidR="005A2FEE" w:rsidRPr="009B316E" w:rsidRDefault="005A2FEE" w:rsidP="00543EC6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Deliverable</w:t>
            </w:r>
            <w:r w:rsidRPr="009B316E">
              <w:rPr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  <w:t>D</w:t>
            </w:r>
            <w:r>
              <w:rPr>
                <w:lang w:val="it-IT"/>
              </w:rPr>
              <w:t>1</w:t>
            </w:r>
            <w:r w:rsidRPr="009B316E">
              <w:rPr>
                <w:lang w:val="it-IT"/>
              </w:rPr>
              <w:t>-Titolo del deliverable</w:t>
            </w:r>
            <w:r>
              <w:rPr>
                <w:lang w:val="it-IT"/>
              </w:rPr>
              <w:t>, tipo</w:t>
            </w:r>
            <w:r w:rsidRPr="009B316E">
              <w:rPr>
                <w:lang w:val="it-IT"/>
              </w:rPr>
              <w:t>, mese di consegna</w:t>
            </w:r>
            <w:r>
              <w:rPr>
                <w:lang w:val="it-IT"/>
              </w:rPr>
              <w:t>, diffusione</w:t>
            </w:r>
          </w:p>
        </w:tc>
      </w:tr>
      <w:tr w:rsidR="005A2FEE" w:rsidRPr="009B316E" w14:paraId="084AFC92" w14:textId="77777777" w:rsidTr="00543EC6">
        <w:trPr>
          <w:cantSplit/>
        </w:trPr>
        <w:tc>
          <w:tcPr>
            <w:tcW w:w="9634" w:type="dxa"/>
            <w:gridSpan w:val="2"/>
          </w:tcPr>
          <w:p w14:paraId="4B6BF962" w14:textId="77777777" w:rsidR="005A2FEE" w:rsidRPr="00E23746" w:rsidRDefault="005A2FEE" w:rsidP="00543EC6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Milestone: </w:t>
            </w:r>
            <w:r w:rsidRPr="009B316E">
              <w:rPr>
                <w:lang w:val="it-IT"/>
              </w:rPr>
              <w:tab/>
            </w:r>
            <w:r>
              <w:rPr>
                <w:lang w:val="it-IT"/>
              </w:rPr>
              <w:t>M1 – Titolo e contenuto della milestone</w:t>
            </w:r>
          </w:p>
        </w:tc>
      </w:tr>
    </w:tbl>
    <w:p w14:paraId="3FC829F5" w14:textId="77777777" w:rsidR="005A2FEE" w:rsidRDefault="005A2FEE" w:rsidP="005A2FEE">
      <w:pPr>
        <w:pStyle w:val="TestoTabelle"/>
        <w:spacing w:after="120" w:line="240" w:lineRule="auto"/>
        <w:rPr>
          <w:u w:val="single"/>
          <w:lang w:val="it-IT"/>
        </w:rPr>
      </w:pPr>
    </w:p>
    <w:p w14:paraId="7CFE6954" w14:textId="77777777" w:rsidR="005A2FEE" w:rsidRPr="009B316E" w:rsidRDefault="005A2FEE" w:rsidP="005A2FEE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71BA6BD" w14:textId="77777777" w:rsidR="005A2FEE" w:rsidRPr="009B316E" w:rsidRDefault="005A2FEE" w:rsidP="005A2FEE">
      <w:pPr>
        <w:pStyle w:val="TestoTabelle"/>
        <w:spacing w:after="120" w:line="240" w:lineRule="auto"/>
        <w:rPr>
          <w:lang w:val="it-IT"/>
        </w:rPr>
      </w:pPr>
      <w:r>
        <w:rPr>
          <w:lang w:val="it-IT"/>
        </w:rPr>
        <w:t>E</w:t>
      </w:r>
      <w:r w:rsidRPr="009B316E">
        <w:rPr>
          <w:lang w:val="it-IT"/>
        </w:rPr>
        <w:t>lencare</w:t>
      </w:r>
      <w:r>
        <w:rPr>
          <w:lang w:val="it-IT"/>
        </w:rPr>
        <w:t xml:space="preserve"> i task</w:t>
      </w:r>
      <w:r w:rsidRPr="009B316E">
        <w:rPr>
          <w:lang w:val="it-IT"/>
        </w:rPr>
        <w:t xml:space="preserve"> in base alla sequenza temporale.</w:t>
      </w:r>
    </w:p>
    <w:p w14:paraId="0AD877CE" w14:textId="77777777" w:rsidR="005A2FEE" w:rsidRPr="009B316E" w:rsidRDefault="005A2FEE" w:rsidP="005A2FEE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Tipo</w:t>
      </w:r>
      <w:r>
        <w:rPr>
          <w:lang w:val="it-IT"/>
        </w:rPr>
        <w:t xml:space="preserve"> del Deliverable</w:t>
      </w:r>
      <w:r w:rsidRPr="009B316E">
        <w:rPr>
          <w:lang w:val="it-IT"/>
        </w:rPr>
        <w:t>: utilizzare uno dei seguenti codici:</w:t>
      </w:r>
    </w:p>
    <w:p w14:paraId="2D78D6D4" w14:textId="77777777" w:rsidR="005A2FEE" w:rsidRPr="009B316E" w:rsidRDefault="005A2FEE" w:rsidP="005A2FEE">
      <w:pPr>
        <w:pStyle w:val="TestoTabelle"/>
        <w:spacing w:after="120" w:line="240" w:lineRule="auto"/>
        <w:ind w:firstLine="708"/>
        <w:rPr>
          <w:lang w:val="it-IT"/>
        </w:rPr>
      </w:pPr>
      <w:r w:rsidRPr="009B316E">
        <w:rPr>
          <w:lang w:val="it-IT"/>
        </w:rPr>
        <w:t>R: Documento, relazione (escluso il rapporto periodico o finale del progetto)</w:t>
      </w:r>
    </w:p>
    <w:p w14:paraId="0FD65750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DEM: dimostratore, pilota, prototipo, disegni del piano</w:t>
      </w:r>
    </w:p>
    <w:p w14:paraId="2CE058CD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DEC: siti web, deposito brevetti, azioni stampa e media, video, ecc.</w:t>
      </w:r>
    </w:p>
    <w:p w14:paraId="35BB87EA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ALTRO: diagramma tecnico, ecc.</w:t>
      </w:r>
    </w:p>
    <w:p w14:paraId="7659F4DF" w14:textId="77777777" w:rsidR="005A2FEE" w:rsidRPr="009B316E" w:rsidRDefault="005A2FEE" w:rsidP="005A2FEE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Diffusione</w:t>
      </w:r>
      <w:r>
        <w:rPr>
          <w:lang w:val="it-IT"/>
        </w:rPr>
        <w:t xml:space="preserve"> del Deliverable</w:t>
      </w:r>
      <w:r w:rsidRPr="009B316E">
        <w:rPr>
          <w:lang w:val="it-IT"/>
        </w:rPr>
        <w:t>: utilizzare uno dei seguenti codici:</w:t>
      </w:r>
    </w:p>
    <w:p w14:paraId="7413F92F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PU: pubblico, completamente disponibile, ad es. in internet</w:t>
      </w:r>
    </w:p>
    <w:p w14:paraId="3D4B68C0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lastRenderedPageBreak/>
        <w:t>CO: confidenziale, riservato, limitato alle condizioni stabilite nel contratto</w:t>
      </w:r>
    </w:p>
    <w:p w14:paraId="10FE5E27" w14:textId="77777777" w:rsidR="005A2FEE" w:rsidRPr="009B316E" w:rsidRDefault="005A2FEE" w:rsidP="005A2FEE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CI: informazioni riservate, come indicato nella decisione 2001/844 / CE della Commissione Europea.</w:t>
      </w:r>
    </w:p>
    <w:p w14:paraId="096EADD3" w14:textId="77777777" w:rsidR="005A2FEE" w:rsidRPr="009B316E" w:rsidRDefault="005A2FEE" w:rsidP="005A2FEE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Consegna: misurata in mesi dalla data di inizio del progetto (mese 1)</w:t>
      </w:r>
    </w:p>
    <w:p w14:paraId="760F3F35" w14:textId="77777777" w:rsidR="005A2FEE" w:rsidRPr="003C6342" w:rsidRDefault="005A2FEE" w:rsidP="005A2FEE">
      <w:pPr>
        <w:pStyle w:val="TestoTabelle"/>
        <w:spacing w:after="120" w:line="240" w:lineRule="auto"/>
        <w:rPr>
          <w:lang w:val="it-IT"/>
        </w:rPr>
      </w:pPr>
      <w:r w:rsidRPr="004B1F2E">
        <w:rPr>
          <w:lang w:val="it-IT"/>
        </w:rPr>
        <w:t>NOTA: Una milestone dovrà riguardare il TRL raggiunto a fine progetto dall’innovazione introdotta.</w:t>
      </w:r>
    </w:p>
    <w:p w14:paraId="1C487DEF" w14:textId="77777777" w:rsidR="008A1516" w:rsidRDefault="008A1516" w:rsidP="005A2FEE">
      <w:pPr>
        <w:spacing w:after="120" w:line="320" w:lineRule="atLeast"/>
        <w:jc w:val="both"/>
        <w:rPr>
          <w:b/>
        </w:rPr>
      </w:pPr>
    </w:p>
    <w:p w14:paraId="41F8C000" w14:textId="09E0EDD9" w:rsidR="005A2FEE" w:rsidRDefault="005A2FEE" w:rsidP="005A2FEE">
      <w:pPr>
        <w:spacing w:after="120" w:line="320" w:lineRule="atLeast"/>
        <w:jc w:val="both"/>
      </w:pPr>
      <w:r w:rsidRPr="001B69E6">
        <w:rPr>
          <w:b/>
        </w:rPr>
        <w:t>Risorse</w:t>
      </w:r>
      <w:r>
        <w:t xml:space="preserve">. </w:t>
      </w:r>
      <w:r w:rsidR="00D52852">
        <w:t>Descrivere q</w:t>
      </w:r>
      <w:r w:rsidRPr="009B316E">
        <w:t>uali sono le risorse, le attrezzature e le strutture necessarie per il progetto e come</w:t>
      </w:r>
      <w:r>
        <w:t xml:space="preserve"> si conta di</w:t>
      </w:r>
      <w:r w:rsidRPr="009B316E">
        <w:t xml:space="preserve"> accedervi</w:t>
      </w:r>
      <w:r w:rsidR="00D52852">
        <w:t>.</w:t>
      </w:r>
    </w:p>
    <w:p w14:paraId="7EEAA17A" w14:textId="77777777" w:rsidR="005A2FEE" w:rsidRPr="00CE6D71" w:rsidRDefault="005A2FEE" w:rsidP="005A2FEE">
      <w:pPr>
        <w:spacing w:after="120" w:line="320" w:lineRule="atLeast"/>
        <w:jc w:val="both"/>
      </w:pPr>
      <w:r>
        <w:t xml:space="preserve">Compilare le seguenti </w:t>
      </w:r>
      <w:r w:rsidRPr="009B316E">
        <w:t>tabell</w:t>
      </w:r>
      <w:r>
        <w:t xml:space="preserve">e per la quantità e costo del personale e per gli </w:t>
      </w:r>
      <w:r w:rsidRPr="009B316E">
        <w:t>altri costi diretti</w:t>
      </w:r>
      <w:r>
        <w:t xml:space="preserve"> ammissibili al finanziamento.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56"/>
        <w:gridCol w:w="1257"/>
        <w:gridCol w:w="1257"/>
        <w:gridCol w:w="1257"/>
        <w:gridCol w:w="1257"/>
        <w:gridCol w:w="160"/>
        <w:gridCol w:w="1919"/>
      </w:tblGrid>
      <w:tr w:rsidR="005A2FEE" w:rsidRPr="009B316E" w14:paraId="1813933A" w14:textId="77777777" w:rsidTr="00D52852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41D197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Proponente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124288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8F297B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3737DE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ED82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B24DFE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B670B32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57C04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Costo Personale [€]</w:t>
            </w:r>
          </w:p>
        </w:tc>
      </w:tr>
      <w:tr w:rsidR="005A2FEE" w:rsidRPr="009B316E" w14:paraId="01734081" w14:textId="77777777" w:rsidTr="00D52852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CF98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273FC48D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54640FE4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1DC28049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9C03DEC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14528F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03141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75E8DCF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</w:tr>
      <w:tr w:rsidR="005A2FEE" w:rsidRPr="009B316E" w14:paraId="558CE714" w14:textId="77777777" w:rsidTr="00D52852">
        <w:trPr>
          <w:trHeight w:val="2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438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20B8E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226A4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15C8A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7D075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vAlign w:val="center"/>
          </w:tcPr>
          <w:p w14:paraId="2994E66E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058E034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auto"/>
            </w:tcBorders>
          </w:tcPr>
          <w:p w14:paraId="7C9E0759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</w:tr>
      <w:tr w:rsidR="005A2FEE" w:rsidRPr="009B316E" w14:paraId="685ACD8C" w14:textId="77777777" w:rsidTr="00D52852">
        <w:trPr>
          <w:trHeight w:val="26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CF3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4238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1442C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1200D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78B49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72CF6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34B11C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6F7B4D8B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</w:tr>
    </w:tbl>
    <w:p w14:paraId="7E8C5E07" w14:textId="77777777" w:rsidR="005A2FEE" w:rsidRPr="009B316E" w:rsidRDefault="005A2FEE" w:rsidP="005A2FEE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6A004181" w14:textId="77777777" w:rsidR="005A2FEE" w:rsidRPr="004B1F2E" w:rsidRDefault="005A2FEE" w:rsidP="005A2FEE">
      <w:pPr>
        <w:pStyle w:val="TestoTabelle"/>
        <w:spacing w:after="120" w:line="240" w:lineRule="auto"/>
        <w:rPr>
          <w:lang w:val="it-IT"/>
        </w:rPr>
      </w:pPr>
      <w:r w:rsidRPr="004B1F2E">
        <w:rPr>
          <w:lang w:val="it-IT"/>
        </w:rPr>
        <w:t>Per ciascun proponente riportare nella parte sinistra della tabella i mesi-persona dedicati a ciascun WP e poi il totale, nell’ultima colonna a destra riportare il costo del personale ammissibile.</w:t>
      </w:r>
    </w:p>
    <w:p w14:paraId="26DDE195" w14:textId="77777777" w:rsidR="005A2FEE" w:rsidRDefault="005A2FEE" w:rsidP="005A2FEE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Sommare in basso ciascuna colonna</w:t>
      </w:r>
    </w:p>
    <w:p w14:paraId="2923E44D" w14:textId="77777777" w:rsidR="005A2FEE" w:rsidRPr="00CE6D71" w:rsidRDefault="005A2FEE" w:rsidP="005A2FEE">
      <w:pPr>
        <w:pStyle w:val="TestoTabelle"/>
        <w:spacing w:after="120" w:line="320" w:lineRule="atLeast"/>
        <w:rPr>
          <w:lang w:val="it-IT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62"/>
      </w:tblGrid>
      <w:tr w:rsidR="005A2FEE" w:rsidRPr="009B316E" w14:paraId="77460B66" w14:textId="77777777" w:rsidTr="00543EC6">
        <w:trPr>
          <w:trHeight w:val="26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FA2946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Tipo 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0E5152" w14:textId="77777777" w:rsidR="005A2FEE" w:rsidRPr="009B316E" w:rsidRDefault="005A2FEE" w:rsidP="00543EC6">
            <w:pPr>
              <w:pStyle w:val="TestoTabelle"/>
              <w:spacing w:after="120" w:line="320" w:lineRule="atLeast"/>
              <w:jc w:val="center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Costo [€]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52B066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Giustificazione</w:t>
            </w:r>
          </w:p>
        </w:tc>
      </w:tr>
      <w:tr w:rsidR="005A2FEE" w:rsidRPr="009B316E" w14:paraId="626FBDC1" w14:textId="77777777" w:rsidTr="00543EC6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39C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555E95">
              <w:rPr>
                <w:lang w:val="it-IT"/>
              </w:rPr>
              <w:t>Strumentazione e Attrezzatura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169C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2DC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5CAD6AF0" w14:textId="77777777" w:rsidTr="00543EC6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7C7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Ricerca contrattuale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C108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42C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5A2FEE" w:rsidRPr="009B316E" w14:paraId="3C245127" w14:textId="77777777" w:rsidTr="00543EC6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5E4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Brevetti e licenze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31D1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F3F9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5A2FEE" w:rsidRPr="009B316E" w14:paraId="37A17872" w14:textId="77777777" w:rsidTr="00543EC6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19C3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Consulenze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2A74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6B19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5A2FEE" w:rsidRPr="009B316E" w14:paraId="444D0DF4" w14:textId="77777777" w:rsidTr="00543EC6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8980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Generali</w:t>
            </w:r>
            <w:r>
              <w:rPr>
                <w:lang w:val="it-IT"/>
              </w:rPr>
              <w:t xml:space="preserve"> ed Esercizio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D668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24A2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5A2FEE" w:rsidRPr="009B316E" w14:paraId="175C986F" w14:textId="77777777" w:rsidTr="00543EC6">
        <w:trPr>
          <w:trHeight w:val="26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ED5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BF61" w14:textId="77777777" w:rsidR="005A2FEE" w:rsidRPr="009B316E" w:rsidRDefault="005A2FEE" w:rsidP="00543EC6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923B" w14:textId="77777777" w:rsidR="005A2FEE" w:rsidRPr="009B316E" w:rsidRDefault="005A2FEE" w:rsidP="00543EC6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</w:tbl>
    <w:p w14:paraId="56509A3D" w14:textId="77777777" w:rsidR="005A2FEE" w:rsidRPr="009B316E" w:rsidRDefault="005A2FEE" w:rsidP="005A2FEE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6D39EDAD" w14:textId="77777777" w:rsidR="005A2FEE" w:rsidRPr="009B316E" w:rsidRDefault="005A2FEE" w:rsidP="005A2FEE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Completare una tabella per ciascun proponente. Per ciascun tipo riportare le spese ammissibili aggregate nella colonna “Costo” e il dettaglio dei costi disaggregati e delle motivazioni specifiche nella colonna “Giustificazione”.</w:t>
      </w:r>
    </w:p>
    <w:p w14:paraId="625FE5AE" w14:textId="3588969D" w:rsidR="005A2FEE" w:rsidRPr="00583F70" w:rsidRDefault="005A2FEE" w:rsidP="005A2FEE">
      <w:pPr>
        <w:pStyle w:val="Titolo1"/>
        <w:spacing w:after="120" w:afterAutospacing="0" w:line="320" w:lineRule="atLeast"/>
        <w:ind w:left="1701" w:hanging="1701"/>
        <w:rPr>
          <w:color w:val="auto"/>
          <w:sz w:val="28"/>
          <w:szCs w:val="28"/>
          <w:lang w:val="it-IT"/>
        </w:rPr>
      </w:pPr>
      <w:r w:rsidRPr="00583F70">
        <w:rPr>
          <w:color w:val="auto"/>
          <w:sz w:val="28"/>
          <w:szCs w:val="28"/>
          <w:lang w:val="it-IT"/>
        </w:rPr>
        <w:lastRenderedPageBreak/>
        <w:t>Servizi CYBER</w:t>
      </w:r>
      <w:r w:rsidR="00D52852">
        <w:rPr>
          <w:color w:val="auto"/>
          <w:sz w:val="28"/>
          <w:szCs w:val="28"/>
          <w:lang w:val="it-IT"/>
        </w:rPr>
        <w:t xml:space="preserve"> </w:t>
      </w:r>
      <w:r w:rsidRPr="00583F70">
        <w:rPr>
          <w:color w:val="auto"/>
          <w:sz w:val="28"/>
          <w:szCs w:val="28"/>
          <w:lang w:val="it-IT"/>
        </w:rPr>
        <w:t>4.0</w:t>
      </w:r>
    </w:p>
    <w:p w14:paraId="13FB2A57" w14:textId="77777777" w:rsidR="005A2FEE" w:rsidRPr="004B1F2E" w:rsidRDefault="005A2FEE" w:rsidP="00F755EE">
      <w:pPr>
        <w:spacing w:after="120" w:line="320" w:lineRule="atLeast"/>
        <w:jc w:val="both"/>
      </w:pPr>
      <w:r w:rsidRPr="004B1F2E">
        <w:rPr>
          <w:b/>
        </w:rPr>
        <w:t xml:space="preserve">Servizi CYBER4.0: </w:t>
      </w:r>
      <w:r>
        <w:t>Come previsto all’Art. 5 comma b), d</w:t>
      </w:r>
      <w:r w:rsidRPr="004B1F2E">
        <w:t xml:space="preserve">escrivere il </w:t>
      </w:r>
      <w:r>
        <w:t xml:space="preserve">servizio che verrà acquistato da CYBER 4.0, il soggetto destinatario </w:t>
      </w:r>
      <w:r w:rsidRPr="004B1F2E">
        <w:t>e indicare il budget a questo preventivamente destinato.</w:t>
      </w:r>
    </w:p>
    <w:p w14:paraId="3CFD9426" w14:textId="77777777" w:rsidR="005A2FEE" w:rsidRDefault="005A2FEE" w:rsidP="005A2FEE">
      <w:pPr>
        <w:spacing w:after="120" w:line="320" w:lineRule="atLeast"/>
        <w:rPr>
          <w:b/>
          <w:bCs/>
        </w:rPr>
      </w:pPr>
    </w:p>
    <w:p w14:paraId="67295B1B" w14:textId="5406DAD4" w:rsidR="005A2FEE" w:rsidRPr="00583F70" w:rsidRDefault="005A2FEE" w:rsidP="005A2FEE">
      <w:pPr>
        <w:pStyle w:val="Titolo1"/>
        <w:spacing w:after="120" w:afterAutospacing="0" w:line="320" w:lineRule="atLeast"/>
        <w:ind w:left="1701" w:hanging="1701"/>
        <w:rPr>
          <w:color w:val="auto"/>
          <w:sz w:val="28"/>
          <w:szCs w:val="28"/>
          <w:lang w:val="it-IT"/>
        </w:rPr>
      </w:pPr>
      <w:r w:rsidRPr="00583F70">
        <w:rPr>
          <w:color w:val="auto"/>
          <w:sz w:val="28"/>
          <w:szCs w:val="28"/>
          <w:lang w:val="it-IT"/>
        </w:rPr>
        <w:t xml:space="preserve">(ove prevista dal Progetto) Servizi </w:t>
      </w:r>
      <w:proofErr w:type="spellStart"/>
      <w:r w:rsidRPr="00583F70">
        <w:rPr>
          <w:color w:val="auto"/>
          <w:sz w:val="28"/>
          <w:szCs w:val="28"/>
          <w:lang w:val="it-IT"/>
        </w:rPr>
        <w:t>Odr</w:t>
      </w:r>
      <w:proofErr w:type="spellEnd"/>
      <w:r w:rsidRPr="00583F70">
        <w:rPr>
          <w:color w:val="auto"/>
          <w:sz w:val="28"/>
          <w:szCs w:val="28"/>
          <w:lang w:val="it-IT"/>
        </w:rPr>
        <w:t xml:space="preserve"> non Associati a Cyber</w:t>
      </w:r>
      <w:r w:rsidR="00D52852">
        <w:rPr>
          <w:color w:val="auto"/>
          <w:sz w:val="28"/>
          <w:szCs w:val="28"/>
          <w:lang w:val="it-IT"/>
        </w:rPr>
        <w:t xml:space="preserve"> </w:t>
      </w:r>
      <w:r w:rsidRPr="00583F70">
        <w:rPr>
          <w:color w:val="auto"/>
          <w:sz w:val="28"/>
          <w:szCs w:val="28"/>
          <w:lang w:val="it-IT"/>
        </w:rPr>
        <w:t>4.0</w:t>
      </w:r>
    </w:p>
    <w:p w14:paraId="38990AD4" w14:textId="2605D008" w:rsidR="005A2FEE" w:rsidRPr="004B1F2E" w:rsidRDefault="005A2FEE" w:rsidP="005A2FEE">
      <w:pPr>
        <w:spacing w:after="120" w:line="320" w:lineRule="atLeast"/>
        <w:jc w:val="both"/>
      </w:pPr>
      <w:r w:rsidRPr="004B1F2E">
        <w:rPr>
          <w:b/>
        </w:rPr>
        <w:t xml:space="preserve">Servizi </w:t>
      </w:r>
      <w:proofErr w:type="spellStart"/>
      <w:r>
        <w:rPr>
          <w:b/>
        </w:rPr>
        <w:t>OdR</w:t>
      </w:r>
      <w:proofErr w:type="spellEnd"/>
      <w:r w:rsidRPr="004B1F2E">
        <w:rPr>
          <w:b/>
        </w:rPr>
        <w:t xml:space="preserve"> </w:t>
      </w:r>
      <w:r w:rsidRPr="004B1F2E">
        <w:t xml:space="preserve">Dichiarare se sul progetto </w:t>
      </w:r>
      <w:r>
        <w:t>è prevista una</w:t>
      </w:r>
      <w:r w:rsidRPr="004B1F2E">
        <w:t xml:space="preserve"> collabora</w:t>
      </w:r>
      <w:r>
        <w:t>zione</w:t>
      </w:r>
      <w:r w:rsidRPr="004B1F2E">
        <w:t xml:space="preserve"> </w:t>
      </w:r>
      <w:r>
        <w:t xml:space="preserve">con </w:t>
      </w:r>
      <w:proofErr w:type="spellStart"/>
      <w:r>
        <w:t>OdR</w:t>
      </w:r>
      <w:proofErr w:type="spellEnd"/>
      <w:r>
        <w:t xml:space="preserve"> non Associati a Cyber</w:t>
      </w:r>
      <w:r w:rsidR="00D52852">
        <w:t xml:space="preserve"> </w:t>
      </w:r>
      <w:r>
        <w:t>4.0</w:t>
      </w:r>
      <w:r w:rsidRPr="004B1F2E">
        <w:t>. In caso positivo, descrivere il tema della ricerca proposta</w:t>
      </w:r>
      <w:r>
        <w:t xml:space="preserve">, il soggetto destinatario </w:t>
      </w:r>
      <w:r w:rsidRPr="004B1F2E">
        <w:t>e indicare il budget a questo preventivamente destinato.</w:t>
      </w:r>
    </w:p>
    <w:p w14:paraId="62412FB2" w14:textId="77777777" w:rsidR="005A2FEE" w:rsidRPr="00337A0F" w:rsidRDefault="005A2FEE" w:rsidP="005A2FEE">
      <w:pPr>
        <w:spacing w:after="120" w:line="320" w:lineRule="atLeast"/>
        <w:rPr>
          <w:color w:val="4472C4" w:themeColor="accent1"/>
        </w:rPr>
      </w:pPr>
    </w:p>
    <w:p w14:paraId="31058322" w14:textId="77777777" w:rsidR="00E947A6" w:rsidRPr="005A2FEE" w:rsidRDefault="00E947A6" w:rsidP="005A2FEE"/>
    <w:sectPr w:rsidR="00E947A6" w:rsidRPr="005A2FEE" w:rsidSect="00E61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55" w:right="849" w:bottom="1821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536" w14:textId="77777777" w:rsidR="009341E2" w:rsidRDefault="009341E2" w:rsidP="00734B35">
      <w:r>
        <w:separator/>
      </w:r>
    </w:p>
  </w:endnote>
  <w:endnote w:type="continuationSeparator" w:id="0">
    <w:p w14:paraId="4BCE1E1F" w14:textId="77777777" w:rsidR="009341E2" w:rsidRDefault="009341E2" w:rsidP="00734B35">
      <w:r>
        <w:continuationSeparator/>
      </w:r>
    </w:p>
  </w:endnote>
  <w:endnote w:type="continuationNotice" w:id="1">
    <w:p w14:paraId="1A1C60D2" w14:textId="77777777" w:rsidR="00FC0EA8" w:rsidRDefault="00FC0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937597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9BAA7A" w14:textId="5D2D72AD" w:rsidR="00894CE1" w:rsidRDefault="00894CE1" w:rsidP="002264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7F91BEF" w14:textId="77777777" w:rsidR="00D52852" w:rsidRDefault="00894CE1" w:rsidP="00894CE1">
    <w:pPr>
      <w:pStyle w:val="NormaleWeb"/>
      <w:spacing w:before="0" w:beforeAutospacing="0" w:after="0" w:afterAutospacing="0"/>
      <w:ind w:left="-567" w:right="360"/>
      <w:jc w:val="center"/>
      <w:textAlignment w:val="top"/>
      <w:rPr>
        <w:rFonts w:asciiTheme="majorHAnsi" w:hAnsiTheme="majorHAnsi" w:cstheme="majorHAnsi"/>
        <w:b/>
        <w:bCs/>
        <w:color w:val="840B26"/>
      </w:rPr>
    </w:pPr>
    <w:r w:rsidRPr="00021393">
      <w:rPr>
        <w:rFonts w:asciiTheme="majorHAnsi" w:hAnsiTheme="majorHAnsi" w:cstheme="majorHAnsi"/>
        <w:b/>
        <w:bCs/>
        <w:noProof/>
        <w:color w:val="840B2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B6B8F6" wp14:editId="0FE287B7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A0BBD9" id="Connettore 1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021393">
      <w:rPr>
        <w:rFonts w:asciiTheme="majorHAnsi" w:hAnsiTheme="majorHAnsi" w:cstheme="majorHAnsi"/>
        <w:b/>
        <w:bCs/>
        <w:color w:val="840B26"/>
      </w:rPr>
      <w:t>Associazione Cyber</w:t>
    </w:r>
  </w:p>
  <w:p w14:paraId="55110661" w14:textId="77777777" w:rsidR="00D52852" w:rsidRDefault="00D52852" w:rsidP="00894CE1">
    <w:pPr>
      <w:pStyle w:val="NormaleWeb"/>
      <w:spacing w:before="0" w:beforeAutospacing="0" w:after="0" w:afterAutospacing="0"/>
      <w:ind w:left="-567" w:right="360"/>
      <w:jc w:val="center"/>
      <w:textAlignment w:val="top"/>
      <w:rPr>
        <w:rFonts w:asciiTheme="majorHAnsi" w:hAnsiTheme="majorHAnsi" w:cstheme="majorHAnsi"/>
        <w:b/>
        <w:bCs/>
        <w:color w:val="840B26"/>
      </w:rPr>
    </w:pPr>
  </w:p>
  <w:p w14:paraId="722E69B0" w14:textId="77777777" w:rsidR="00D52852" w:rsidRDefault="00D52852" w:rsidP="00894CE1">
    <w:pPr>
      <w:pStyle w:val="NormaleWeb"/>
      <w:spacing w:before="0" w:beforeAutospacing="0" w:after="0" w:afterAutospacing="0"/>
      <w:ind w:left="-567" w:right="360"/>
      <w:jc w:val="center"/>
      <w:textAlignment w:val="top"/>
      <w:rPr>
        <w:rFonts w:asciiTheme="majorHAnsi" w:hAnsiTheme="majorHAnsi" w:cstheme="majorHAnsi"/>
        <w:b/>
        <w:bCs/>
        <w:color w:val="840B26"/>
      </w:rPr>
    </w:pPr>
  </w:p>
  <w:p w14:paraId="78E09485" w14:textId="0C855584" w:rsidR="00894CE1" w:rsidRPr="00894CE1" w:rsidRDefault="00894CE1" w:rsidP="00894CE1">
    <w:pPr>
      <w:pStyle w:val="NormaleWeb"/>
      <w:spacing w:before="0" w:beforeAutospacing="0" w:after="0" w:afterAutospacing="0"/>
      <w:ind w:left="-567" w:right="360"/>
      <w:jc w:val="center"/>
      <w:textAlignment w:val="top"/>
      <w:rPr>
        <w:rFonts w:asciiTheme="majorHAnsi" w:hAnsiTheme="majorHAnsi" w:cstheme="majorHAnsi"/>
        <w:color w:val="840B26"/>
      </w:rPr>
    </w:pPr>
    <w:r w:rsidRPr="00021393">
      <w:rPr>
        <w:rFonts w:asciiTheme="majorHAnsi" w:hAnsiTheme="majorHAnsi" w:cstheme="majorHAnsi"/>
        <w:b/>
        <w:bCs/>
        <w:color w:val="840B26"/>
      </w:rPr>
      <w:t xml:space="preserve"> 4.0</w:t>
    </w:r>
    <w:r w:rsidRPr="00EE381F">
      <w:rPr>
        <w:rFonts w:asciiTheme="majorHAnsi" w:hAnsiTheme="majorHAnsi" w:cstheme="majorHAnsi"/>
        <w:color w:val="840B26"/>
      </w:rPr>
      <w:t xml:space="preserve"> – Piazzale Aldo Moro, 5 – 00185 Roma | Codice fiscale 96418070585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</w:t>
    </w:r>
    <w:r w:rsidRPr="009521A0">
      <w:rPr>
        <w:rFonts w:asciiTheme="majorHAnsi" w:hAnsiTheme="majorHAnsi" w:cstheme="majorHAnsi"/>
        <w:color w:val="840B26"/>
      </w:rPr>
      <w:t>P.IVA: 16264201001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Sede operativa: Tecno Polo Roma – Via Ardito Desio, 60 – 00131 Roma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cyber4.0@pec.it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40B26"/>
        <w:sz w:val="16"/>
        <w:szCs w:val="16"/>
      </w:rPr>
      <w:id w:val="-510833736"/>
      <w:docPartObj>
        <w:docPartGallery w:val="Page Numbers (Bottom of Page)"/>
        <w:docPartUnique/>
      </w:docPartObj>
    </w:sdtPr>
    <w:sdtEndPr/>
    <w:sdtContent>
      <w:p w14:paraId="5E0DC695" w14:textId="3C2571DD" w:rsidR="002264CE" w:rsidRPr="002264CE" w:rsidRDefault="002264CE" w:rsidP="002264CE">
        <w:pPr>
          <w:pStyle w:val="NormaleWeb"/>
          <w:framePr w:wrap="none" w:vAnchor="text" w:hAnchor="page" w:x="11217" w:y="65"/>
          <w:spacing w:before="0" w:beforeAutospacing="0" w:after="0" w:afterAutospacing="0"/>
          <w:ind w:left="-567" w:right="-568"/>
          <w:jc w:val="center"/>
          <w:textAlignment w:val="top"/>
          <w:rPr>
            <w:rFonts w:asciiTheme="minorHAnsi" w:hAnsiTheme="minorHAnsi" w:cstheme="minorHAnsi"/>
            <w:color w:val="840B26"/>
            <w:sz w:val="16"/>
            <w:szCs w:val="16"/>
          </w:rPr>
        </w:pP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begin"/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instrText xml:space="preserve"> PAGE </w:instrText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separate"/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t>2</w:t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end"/>
        </w:r>
      </w:p>
    </w:sdtContent>
  </w:sdt>
  <w:p w14:paraId="551586CB" w14:textId="77777777" w:rsidR="002C5875" w:rsidRDefault="002C5875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bCs/>
        <w:noProof/>
        <w:color w:val="840B26"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5AF9C3" wp14:editId="6A2C7339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1398346160" name="Connettore 1 1398346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B5F3C" id="Connettore 1 139834616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E83C09">
      <w:rPr>
        <w:rFonts w:asciiTheme="majorHAnsi" w:hAnsiTheme="majorHAnsi" w:cstheme="majorHAnsi"/>
        <w:b/>
        <w:bCs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</w:t>
    </w:r>
    <w:r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>Via Ardito Desio, 60 – 00131 Roma</w:t>
    </w:r>
  </w:p>
  <w:p w14:paraId="092F91A0" w14:textId="1D672943" w:rsidR="00734B35" w:rsidRPr="002264CE" w:rsidRDefault="002C5875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>Codice fiscale 96418070585 | P.IVA: 16264201001</w:t>
    </w:r>
    <w:r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| </w:t>
    </w:r>
    <w:hyperlink r:id="rId1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3F6" w14:textId="77777777" w:rsidR="002C5875" w:rsidRDefault="00894CE1" w:rsidP="00894CE1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bCs/>
        <w:noProof/>
        <w:color w:val="840B2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72C82" wp14:editId="18C3594F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D24263" id="Connettore 1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E83C09">
      <w:rPr>
        <w:rFonts w:asciiTheme="majorHAnsi" w:hAnsiTheme="majorHAnsi" w:cstheme="majorHAnsi"/>
        <w:b/>
        <w:bCs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</w:t>
    </w:r>
    <w:r w:rsidR="002C5875"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="002C5875" w:rsidRPr="002264CE">
      <w:rPr>
        <w:rFonts w:asciiTheme="minorHAnsi" w:hAnsiTheme="minorHAnsi" w:cstheme="minorHAnsi"/>
        <w:color w:val="840B26"/>
        <w:sz w:val="20"/>
        <w:szCs w:val="20"/>
      </w:rPr>
      <w:t>Via Ardito Desio, 60 – 00131 Roma</w:t>
    </w:r>
  </w:p>
  <w:p w14:paraId="3301ED3C" w14:textId="12F9CBAE" w:rsidR="00894CE1" w:rsidRPr="002264CE" w:rsidRDefault="00894CE1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>Codice fiscale 96418070585 | P.IVA: 16264201001</w:t>
    </w:r>
    <w:r w:rsidR="002C5875"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| </w:t>
    </w:r>
    <w:hyperlink r:id="rId1" w:history="1">
      <w:r w:rsidR="002264CE"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="002264CE"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="002264CE"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="002264CE"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D68A" w14:textId="77777777" w:rsidR="009341E2" w:rsidRDefault="009341E2" w:rsidP="00734B35">
      <w:r>
        <w:separator/>
      </w:r>
    </w:p>
  </w:footnote>
  <w:footnote w:type="continuationSeparator" w:id="0">
    <w:p w14:paraId="2F58A2FB" w14:textId="77777777" w:rsidR="009341E2" w:rsidRDefault="009341E2" w:rsidP="00734B35">
      <w:r>
        <w:continuationSeparator/>
      </w:r>
    </w:p>
  </w:footnote>
  <w:footnote w:type="continuationNotice" w:id="1">
    <w:p w14:paraId="72B73670" w14:textId="77777777" w:rsidR="00FC0EA8" w:rsidRDefault="00FC0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0206" w14:textId="42DCF61B" w:rsidR="00E83C09" w:rsidRDefault="00B12F7F" w:rsidP="00E613BE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1319" behindDoc="0" locked="0" layoutInCell="1" allowOverlap="1" wp14:anchorId="6E9558D1" wp14:editId="7E0D23D9">
          <wp:simplePos x="0" y="0"/>
          <wp:positionH relativeFrom="column">
            <wp:posOffset>-879475</wp:posOffset>
          </wp:positionH>
          <wp:positionV relativeFrom="paragraph">
            <wp:posOffset>-452755</wp:posOffset>
          </wp:positionV>
          <wp:extent cx="3002915" cy="1503680"/>
          <wp:effectExtent l="0" t="0" r="0" b="0"/>
          <wp:wrapNone/>
          <wp:docPr id="1376083941" name="Immagine 137608394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testo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50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3" behindDoc="0" locked="0" layoutInCell="1" allowOverlap="1" wp14:anchorId="473657EA" wp14:editId="29B0C89E">
          <wp:simplePos x="0" y="0"/>
          <wp:positionH relativeFrom="column">
            <wp:posOffset>2432050</wp:posOffset>
          </wp:positionH>
          <wp:positionV relativeFrom="paragraph">
            <wp:posOffset>-142240</wp:posOffset>
          </wp:positionV>
          <wp:extent cx="1194435" cy="953770"/>
          <wp:effectExtent l="0" t="0" r="0" b="0"/>
          <wp:wrapNone/>
          <wp:docPr id="1481638490" name="Immagine 1" descr="Immagine che contiene cartone anima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cartone animat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7" behindDoc="1" locked="0" layoutInCell="1" allowOverlap="1" wp14:anchorId="085C3156" wp14:editId="01E0D750">
          <wp:simplePos x="0" y="0"/>
          <wp:positionH relativeFrom="column">
            <wp:posOffset>4467665</wp:posOffset>
          </wp:positionH>
          <wp:positionV relativeFrom="paragraph">
            <wp:posOffset>-24130</wp:posOffset>
          </wp:positionV>
          <wp:extent cx="2064385" cy="533400"/>
          <wp:effectExtent l="0" t="0" r="5715" b="0"/>
          <wp:wrapNone/>
          <wp:docPr id="247234950" name="Immagine 247234950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7A5CB23-3A16-4EE8-B62A-EBD4BC0706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7A5CB23-3A16-4EE8-B62A-EBD4BC0706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4CB" w14:textId="721F142D" w:rsidR="00894CE1" w:rsidRDefault="00B00ADD" w:rsidP="00EF435A">
    <w:pPr>
      <w:pStyle w:val="Intestazione"/>
      <w:tabs>
        <w:tab w:val="clear" w:pos="4819"/>
        <w:tab w:val="clear" w:pos="9638"/>
      </w:tabs>
      <w:ind w:right="-568"/>
      <w:jc w:val="right"/>
    </w:pPr>
    <w:r>
      <w:rPr>
        <w:noProof/>
      </w:rPr>
      <w:drawing>
        <wp:anchor distT="0" distB="0" distL="114300" distR="114300" simplePos="0" relativeHeight="251659271" behindDoc="1" locked="0" layoutInCell="1" allowOverlap="1" wp14:anchorId="2D55F7FD" wp14:editId="5D6C28F0">
          <wp:simplePos x="0" y="0"/>
          <wp:positionH relativeFrom="column">
            <wp:posOffset>4594225</wp:posOffset>
          </wp:positionH>
          <wp:positionV relativeFrom="paragraph">
            <wp:posOffset>3810</wp:posOffset>
          </wp:positionV>
          <wp:extent cx="2064472" cy="533957"/>
          <wp:effectExtent l="0" t="0" r="0" b="0"/>
          <wp:wrapNone/>
          <wp:docPr id="434501586" name="Immagine 434501586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7A5CB23-3A16-4EE8-B62A-EBD4BC0706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7A5CB23-3A16-4EE8-B62A-EBD4BC0706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472" cy="533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7E9F557D" wp14:editId="7C093A68">
          <wp:simplePos x="0" y="0"/>
          <wp:positionH relativeFrom="column">
            <wp:posOffset>-778510</wp:posOffset>
          </wp:positionH>
          <wp:positionV relativeFrom="paragraph">
            <wp:posOffset>-430530</wp:posOffset>
          </wp:positionV>
          <wp:extent cx="3002915" cy="1503680"/>
          <wp:effectExtent l="0" t="0" r="0" b="0"/>
          <wp:wrapNone/>
          <wp:docPr id="4" name="Immagine 4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testo, log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50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2350A452" wp14:editId="34C81CE5">
          <wp:simplePos x="0" y="0"/>
          <wp:positionH relativeFrom="column">
            <wp:posOffset>2559245</wp:posOffset>
          </wp:positionH>
          <wp:positionV relativeFrom="paragraph">
            <wp:posOffset>-113665</wp:posOffset>
          </wp:positionV>
          <wp:extent cx="1194435" cy="953770"/>
          <wp:effectExtent l="0" t="0" r="0" b="0"/>
          <wp:wrapNone/>
          <wp:docPr id="2" name="Immagine 1" descr="Immagine che contiene cartone anima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cartone animato&#10;&#10;Descrizione generat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966"/>
    <w:multiLevelType w:val="hybridMultilevel"/>
    <w:tmpl w:val="C83C430C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8371328"/>
    <w:multiLevelType w:val="multilevel"/>
    <w:tmpl w:val="BF083A84"/>
    <w:lvl w:ilvl="0">
      <w:start w:val="1"/>
      <w:numFmt w:val="decimal"/>
      <w:pStyle w:val="Titolo1"/>
      <w:lvlText w:val="Sezione %1"/>
      <w:lvlJc w:val="left"/>
      <w:pPr>
        <w:ind w:left="3125" w:hanging="432"/>
      </w:pPr>
      <w:rPr>
        <w:rFonts w:hint="default"/>
        <w:cap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55B10A7"/>
    <w:multiLevelType w:val="hybridMultilevel"/>
    <w:tmpl w:val="11E62B62"/>
    <w:lvl w:ilvl="0" w:tplc="FA2620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0205"/>
    <w:multiLevelType w:val="hybridMultilevel"/>
    <w:tmpl w:val="6E5E798C"/>
    <w:lvl w:ilvl="0" w:tplc="E2AC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3BE"/>
    <w:multiLevelType w:val="hybridMultilevel"/>
    <w:tmpl w:val="447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6F31"/>
    <w:multiLevelType w:val="hybridMultilevel"/>
    <w:tmpl w:val="8A020BEC"/>
    <w:lvl w:ilvl="0" w:tplc="55D2AC9E">
      <w:start w:val="1"/>
      <w:numFmt w:val="lowerLetter"/>
      <w:pStyle w:val="Paragrafolettere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13014">
    <w:abstractNumId w:val="2"/>
  </w:num>
  <w:num w:numId="2" w16cid:durableId="1708096789">
    <w:abstractNumId w:val="6"/>
  </w:num>
  <w:num w:numId="3" w16cid:durableId="1640038444">
    <w:abstractNumId w:val="5"/>
  </w:num>
  <w:num w:numId="4" w16cid:durableId="1094321481">
    <w:abstractNumId w:val="0"/>
  </w:num>
  <w:num w:numId="5" w16cid:durableId="1436828770">
    <w:abstractNumId w:val="3"/>
  </w:num>
  <w:num w:numId="6" w16cid:durableId="1101686754">
    <w:abstractNumId w:val="4"/>
  </w:num>
  <w:num w:numId="7" w16cid:durableId="54198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0"/>
    <w:rsid w:val="00021393"/>
    <w:rsid w:val="0003192A"/>
    <w:rsid w:val="00076782"/>
    <w:rsid w:val="000D2E83"/>
    <w:rsid w:val="000D5C1B"/>
    <w:rsid w:val="001A1C5D"/>
    <w:rsid w:val="002264CE"/>
    <w:rsid w:val="002C5875"/>
    <w:rsid w:val="003243DA"/>
    <w:rsid w:val="004629EA"/>
    <w:rsid w:val="00503B7F"/>
    <w:rsid w:val="00523F08"/>
    <w:rsid w:val="005736D7"/>
    <w:rsid w:val="005A2FEE"/>
    <w:rsid w:val="005F6348"/>
    <w:rsid w:val="00612D4A"/>
    <w:rsid w:val="00686842"/>
    <w:rsid w:val="006D00BA"/>
    <w:rsid w:val="006D0CBC"/>
    <w:rsid w:val="00734B35"/>
    <w:rsid w:val="00745F41"/>
    <w:rsid w:val="008263CF"/>
    <w:rsid w:val="00894CE1"/>
    <w:rsid w:val="008A1516"/>
    <w:rsid w:val="008C0505"/>
    <w:rsid w:val="00904651"/>
    <w:rsid w:val="009341E2"/>
    <w:rsid w:val="00935893"/>
    <w:rsid w:val="009521A0"/>
    <w:rsid w:val="00AF37BE"/>
    <w:rsid w:val="00B00ADD"/>
    <w:rsid w:val="00B12F7F"/>
    <w:rsid w:val="00D1755F"/>
    <w:rsid w:val="00D52852"/>
    <w:rsid w:val="00D66B9C"/>
    <w:rsid w:val="00E613BE"/>
    <w:rsid w:val="00E76AE2"/>
    <w:rsid w:val="00E83C09"/>
    <w:rsid w:val="00E947A6"/>
    <w:rsid w:val="00EA2766"/>
    <w:rsid w:val="00EE381F"/>
    <w:rsid w:val="00EF435A"/>
    <w:rsid w:val="00EF52E7"/>
    <w:rsid w:val="00F755EE"/>
    <w:rsid w:val="00FC0EA8"/>
    <w:rsid w:val="00FD2CF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F215"/>
  <w15:chartTrackingRefBased/>
  <w15:docId w15:val="{0F58581F-967D-6A43-944D-81FD3A5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CE1"/>
  </w:style>
  <w:style w:type="paragraph" w:styleId="Titolo1">
    <w:name w:val="heading 1"/>
    <w:basedOn w:val="Normale"/>
    <w:next w:val="Normale"/>
    <w:link w:val="Titolo1Carattere"/>
    <w:qFormat/>
    <w:rsid w:val="005A2FEE"/>
    <w:pPr>
      <w:keepNext/>
      <w:keepLines/>
      <w:widowControl w:val="0"/>
      <w:numPr>
        <w:numId w:val="7"/>
      </w:numPr>
      <w:spacing w:before="600" w:after="100" w:afterAutospacing="1" w:line="360" w:lineRule="auto"/>
      <w:ind w:left="432"/>
      <w:jc w:val="both"/>
      <w:outlineLvl w:val="0"/>
    </w:pPr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paragraph" w:styleId="Titolo2">
    <w:name w:val="heading 2"/>
    <w:basedOn w:val="Normale"/>
    <w:next w:val="Normale"/>
    <w:link w:val="Titolo2Carattere"/>
    <w:qFormat/>
    <w:rsid w:val="005A2FEE"/>
    <w:pPr>
      <w:keepNext/>
      <w:keepLines/>
      <w:widowControl w:val="0"/>
      <w:numPr>
        <w:ilvl w:val="1"/>
        <w:numId w:val="7"/>
      </w:numPr>
      <w:spacing w:before="480" w:after="120" w:line="360" w:lineRule="auto"/>
      <w:jc w:val="both"/>
      <w:outlineLvl w:val="1"/>
    </w:pPr>
    <w:rPr>
      <w:rFonts w:ascii="Arial" w:eastAsia="Times New Roman" w:hAnsi="Arial" w:cs="Arial"/>
      <w:b/>
      <w:bCs/>
      <w:smallCaps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2FEE"/>
    <w:pPr>
      <w:keepNext/>
      <w:keepLines/>
      <w:numPr>
        <w:ilvl w:val="2"/>
        <w:numId w:val="7"/>
      </w:numPr>
      <w:spacing w:before="40" w:beforeAutospacing="1" w:after="100" w:afterAutospacing="1"/>
      <w:jc w:val="both"/>
      <w:outlineLvl w:val="2"/>
    </w:pPr>
    <w:rPr>
      <w:rFonts w:asciiTheme="majorHAnsi" w:eastAsiaTheme="majorEastAsia" w:hAnsiTheme="majorHAnsi" w:cstheme="majorBidi"/>
      <w:bCs/>
      <w:color w:val="1F3763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2FEE"/>
    <w:pPr>
      <w:keepNext/>
      <w:keepLines/>
      <w:numPr>
        <w:ilvl w:val="3"/>
        <w:numId w:val="7"/>
      </w:numPr>
      <w:spacing w:before="40" w:beforeAutospacing="1" w:after="100" w:afterAutospacing="1"/>
      <w:jc w:val="both"/>
      <w:outlineLvl w:val="3"/>
    </w:pPr>
    <w:rPr>
      <w:rFonts w:asciiTheme="majorHAnsi" w:eastAsiaTheme="majorEastAsia" w:hAnsiTheme="majorHAnsi" w:cstheme="majorBidi"/>
      <w:bCs/>
      <w:i/>
      <w:iCs/>
      <w:color w:val="2F5496" w:themeColor="accent1" w:themeShade="BF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2FEE"/>
    <w:pPr>
      <w:keepNext/>
      <w:keepLines/>
      <w:numPr>
        <w:ilvl w:val="4"/>
        <w:numId w:val="7"/>
      </w:numPr>
      <w:spacing w:before="40" w:beforeAutospacing="1" w:after="100" w:afterAutospacing="1"/>
      <w:jc w:val="both"/>
      <w:outlineLvl w:val="4"/>
    </w:pPr>
    <w:rPr>
      <w:rFonts w:asciiTheme="majorHAnsi" w:eastAsiaTheme="majorEastAsia" w:hAnsiTheme="majorHAnsi" w:cstheme="majorBidi"/>
      <w:bCs/>
      <w:color w:val="2F5496" w:themeColor="accent1" w:themeShade="BF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2FEE"/>
    <w:pPr>
      <w:keepNext/>
      <w:keepLines/>
      <w:numPr>
        <w:ilvl w:val="5"/>
        <w:numId w:val="7"/>
      </w:numPr>
      <w:spacing w:before="40" w:beforeAutospacing="1" w:after="100" w:afterAutospacing="1"/>
      <w:jc w:val="both"/>
      <w:outlineLvl w:val="5"/>
    </w:pPr>
    <w:rPr>
      <w:rFonts w:asciiTheme="majorHAnsi" w:eastAsiaTheme="majorEastAsia" w:hAnsiTheme="majorHAnsi" w:cstheme="majorBidi"/>
      <w:bCs/>
      <w:color w:val="1F3763" w:themeColor="accent1" w:themeShade="7F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2FEE"/>
    <w:pPr>
      <w:keepNext/>
      <w:keepLines/>
      <w:numPr>
        <w:ilvl w:val="6"/>
        <w:numId w:val="7"/>
      </w:numPr>
      <w:spacing w:before="40" w:beforeAutospacing="1" w:after="100" w:afterAutospacing="1"/>
      <w:jc w:val="both"/>
      <w:outlineLvl w:val="6"/>
    </w:pPr>
    <w:rPr>
      <w:rFonts w:asciiTheme="majorHAnsi" w:eastAsiaTheme="majorEastAsia" w:hAnsiTheme="majorHAnsi" w:cstheme="majorBidi"/>
      <w:bCs/>
      <w:i/>
      <w:iCs/>
      <w:color w:val="1F3763" w:themeColor="accent1" w:themeShade="7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2FEE"/>
    <w:pPr>
      <w:keepNext/>
      <w:keepLines/>
      <w:numPr>
        <w:ilvl w:val="7"/>
        <w:numId w:val="7"/>
      </w:numPr>
      <w:spacing w:before="40" w:beforeAutospacing="1" w:after="100" w:afterAutospacing="1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2FEE"/>
    <w:pPr>
      <w:keepNext/>
      <w:keepLines/>
      <w:numPr>
        <w:ilvl w:val="8"/>
        <w:numId w:val="7"/>
      </w:numPr>
      <w:spacing w:before="40" w:beforeAutospacing="1" w:after="100" w:afterAutospacing="1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B35"/>
  </w:style>
  <w:style w:type="paragraph" w:styleId="Pidipagina">
    <w:name w:val="footer"/>
    <w:basedOn w:val="Normale"/>
    <w:link w:val="PidipaginaCarattere"/>
    <w:uiPriority w:val="99"/>
    <w:unhideWhenUsed/>
    <w:rsid w:val="0073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B35"/>
  </w:style>
  <w:style w:type="paragraph" w:styleId="NormaleWeb">
    <w:name w:val="Normal (Web)"/>
    <w:basedOn w:val="Normale"/>
    <w:uiPriority w:val="99"/>
    <w:unhideWhenUsed/>
    <w:rsid w:val="00EE38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894CE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94CE1"/>
  </w:style>
  <w:style w:type="character" w:styleId="Collegamentoipertestuale">
    <w:name w:val="Hyperlink"/>
    <w:basedOn w:val="Carpredefinitoparagrafo"/>
    <w:uiPriority w:val="99"/>
    <w:unhideWhenUsed/>
    <w:rsid w:val="00226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4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6348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34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F6348"/>
    <w:rPr>
      <w:vertAlign w:val="superscript"/>
    </w:rPr>
  </w:style>
  <w:style w:type="paragraph" w:customStyle="1" w:styleId="TestoTabelle">
    <w:name w:val="Testo Tabelle"/>
    <w:basedOn w:val="Normale"/>
    <w:qFormat/>
    <w:rsid w:val="005F6348"/>
    <w:pPr>
      <w:widowControl w:val="0"/>
      <w:spacing w:line="288" w:lineRule="auto"/>
    </w:pPr>
    <w:rPr>
      <w:rFonts w:ascii="Calibri" w:eastAsia="Times New Roman" w:hAnsi="Calibri" w:cs="Calibri"/>
      <w:bCs/>
      <w:sz w:val="18"/>
      <w:szCs w:val="14"/>
      <w:lang w:val="en-US" w:eastAsia="it-IT"/>
    </w:rPr>
  </w:style>
  <w:style w:type="paragraph" w:customStyle="1" w:styleId="Paragrafolettere">
    <w:name w:val="Paragrafo lettere"/>
    <w:basedOn w:val="Normale"/>
    <w:uiPriority w:val="34"/>
    <w:qFormat/>
    <w:rsid w:val="005F6348"/>
    <w:pPr>
      <w:numPr>
        <w:numId w:val="3"/>
      </w:numPr>
      <w:spacing w:before="120" w:after="120" w:line="276" w:lineRule="auto"/>
      <w:contextualSpacing/>
      <w:jc w:val="both"/>
    </w:pPr>
    <w:rPr>
      <w:rFonts w:ascii="Calibri" w:eastAsia="Yu Mincho" w:hAnsi="Calibri" w:cs="Times New Roman"/>
      <w:sz w:val="20"/>
      <w:szCs w:val="20"/>
    </w:rPr>
  </w:style>
  <w:style w:type="character" w:styleId="Riferimentointenso">
    <w:name w:val="Intense Reference"/>
    <w:uiPriority w:val="32"/>
    <w:qFormat/>
    <w:rsid w:val="005F6348"/>
    <w:rPr>
      <w:b/>
      <w:bCs/>
      <w:smallCaps/>
      <w:color w:val="4472C4"/>
      <w:spacing w:val="5"/>
    </w:rPr>
  </w:style>
  <w:style w:type="character" w:customStyle="1" w:styleId="Titolo1Carattere">
    <w:name w:val="Titolo 1 Carattere"/>
    <w:basedOn w:val="Carpredefinitoparagrafo"/>
    <w:link w:val="Titolo1"/>
    <w:rsid w:val="005A2FEE"/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5A2FEE"/>
    <w:rPr>
      <w:rFonts w:ascii="Arial" w:eastAsia="Times New Roman" w:hAnsi="Arial" w:cs="Arial"/>
      <w:b/>
      <w:bCs/>
      <w:smallCaps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2FEE"/>
    <w:rPr>
      <w:rFonts w:asciiTheme="majorHAnsi" w:eastAsiaTheme="majorEastAsia" w:hAnsiTheme="majorHAnsi" w:cstheme="majorBidi"/>
      <w:bCs/>
      <w:color w:val="1F3763" w:themeColor="accent1" w:themeShade="7F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2FEE"/>
    <w:rPr>
      <w:rFonts w:asciiTheme="majorHAnsi" w:eastAsiaTheme="majorEastAsia" w:hAnsiTheme="majorHAnsi" w:cstheme="majorBidi"/>
      <w:bCs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2FEE"/>
    <w:rPr>
      <w:rFonts w:asciiTheme="majorHAnsi" w:eastAsiaTheme="majorEastAsia" w:hAnsiTheme="majorHAnsi" w:cstheme="majorBidi"/>
      <w:bCs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2FEE"/>
    <w:rPr>
      <w:rFonts w:asciiTheme="majorHAnsi" w:eastAsiaTheme="majorEastAsia" w:hAnsiTheme="majorHAnsi" w:cstheme="majorBidi"/>
      <w:bCs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2FEE"/>
    <w:rPr>
      <w:rFonts w:asciiTheme="majorHAnsi" w:eastAsiaTheme="majorEastAsia" w:hAnsiTheme="majorHAnsi" w:cstheme="majorBidi"/>
      <w:bCs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2FEE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2FEE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it-IT"/>
    </w:rPr>
  </w:style>
  <w:style w:type="table" w:styleId="Grigliatabella">
    <w:name w:val="Table Grid"/>
    <w:basedOn w:val="Tabellanormale"/>
    <w:uiPriority w:val="59"/>
    <w:rsid w:val="005A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qFormat/>
    <w:rsid w:val="005A2FEE"/>
    <w:pPr>
      <w:widowControl w:val="0"/>
      <w:spacing w:before="100" w:beforeAutospacing="1" w:after="100" w:afterAutospacing="1" w:line="288" w:lineRule="auto"/>
      <w:jc w:val="center"/>
    </w:pPr>
    <w:rPr>
      <w:rFonts w:ascii="Arial" w:eastAsia="Times New Roman" w:hAnsi="Arial" w:cstheme="minorHAnsi"/>
      <w:bCs/>
      <w:sz w:val="18"/>
      <w:szCs w:val="14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rsid w:val="005A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87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c.europa.eu/research/participants/data/ref/h2020/wp/2014_2015/annexes/h2020-wp1415-annex-g-trl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abuono/Library/Group%20Containers/UBF8T346G9.Office/User%20Content.localized/Templates.localized/Intestazione%20Cyber%204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105024BA41E14DB30018A67779761E" ma:contentTypeVersion="20" ma:contentTypeDescription="Creare un nuovo documento." ma:contentTypeScope="" ma:versionID="140357b76e53b2f024c07accc2aa03ea">
  <xsd:schema xmlns:xsd="http://www.w3.org/2001/XMLSchema" xmlns:xs="http://www.w3.org/2001/XMLSchema" xmlns:p="http://schemas.microsoft.com/office/2006/metadata/properties" xmlns:ns2="85f98fa3-70c2-4606-8f31-d198f44f230b" xmlns:ns3="a237e469-12eb-4a59-ac86-f1f44c388d65" targetNamespace="http://schemas.microsoft.com/office/2006/metadata/properties" ma:root="true" ma:fieldsID="9224c8f3e116aabdb94c4131baf2723d" ns2:_="" ns3:_="">
    <xsd:import namespace="85f98fa3-70c2-4606-8f31-d198f44f230b"/>
    <xsd:import namespace="a237e469-12eb-4a59-ac86-f1f44c388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Numerazionecronologica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98fa3-70c2-4606-8f31-d198f44f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917be6b-fcce-451a-82e3-d2570e61d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erazionecronologica" ma:index="26" nillable="true" ma:displayName="Numerazione cronologica" ma:format="Dropdown" ma:internalName="Numerazionecronologica" ma:percentage="FALSE">
      <xsd:simpleType>
        <xsd:restriction base="dms:Number"/>
      </xsd:simpleType>
    </xsd:element>
    <xsd:element name="DateTime" ma:index="27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e469-12eb-4a59-ac86-f1f44c388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b35192-59c0-4207-a2d2-ab5908bd6e0b}" ma:internalName="TaxCatchAll" ma:showField="CatchAllData" ma:web="a237e469-12eb-4a59-ac86-f1f44c388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E8288-0610-4D4A-AF3F-B57B16F8B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98fa3-70c2-4606-8f31-d198f44f230b"/>
    <ds:schemaRef ds:uri="a237e469-12eb-4a59-ac86-f1f44c388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1861E-9A9B-5847-98FB-CD7FD4C1C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FCC9D-3056-488C-BFD1-1B3AFF689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Cyber 4.0.dotx</Template>
  <TotalTime>11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Alessio Gerbaldi</cp:lastModifiedBy>
  <cp:revision>10</cp:revision>
  <dcterms:created xsi:type="dcterms:W3CDTF">2024-04-12T07:29:00Z</dcterms:created>
  <dcterms:modified xsi:type="dcterms:W3CDTF">2024-04-15T09:14:00Z</dcterms:modified>
</cp:coreProperties>
</file>